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226DE" w14:textId="77777777" w:rsidR="00E77B35" w:rsidRPr="00E77B35" w:rsidRDefault="003444F7" w:rsidP="00E77B35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E77B35">
        <w:rPr>
          <w:rStyle w:val="Ppogrubienie"/>
          <w:sz w:val="24"/>
          <w:szCs w:val="24"/>
          <w:u w:val="none"/>
        </w:rPr>
        <w:t xml:space="preserve">Opracowano na podstawie: </w:t>
      </w:r>
    </w:p>
    <w:p w14:paraId="3B0C7DB6" w14:textId="58526758" w:rsidR="003444F7" w:rsidRPr="00E77B35" w:rsidRDefault="003444F7" w:rsidP="00E77B35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1A5424">
        <w:rPr>
          <w:rStyle w:val="Ppogrubienie"/>
          <w:b w:val="0"/>
          <w:bCs w:val="0"/>
          <w:sz w:val="24"/>
          <w:szCs w:val="24"/>
          <w:u w:val="none"/>
        </w:rPr>
        <w:t>Dz. U. z 2020 r. poz. 493, 530, 564, 657</w:t>
      </w:r>
      <w:bookmarkStart w:id="0" w:name="fV2_Eedocxs1v265"/>
      <w:bookmarkEnd w:id="0"/>
      <w:r w:rsidR="000D4A72">
        <w:rPr>
          <w:rStyle w:val="Ppogrubienie"/>
          <w:b w:val="0"/>
          <w:bCs w:val="0"/>
          <w:sz w:val="24"/>
          <w:szCs w:val="24"/>
          <w:u w:val="none"/>
        </w:rPr>
        <w:t xml:space="preserve">, </w:t>
      </w:r>
      <w:r w:rsidR="001A5424" w:rsidRPr="00A413C7">
        <w:rPr>
          <w:rStyle w:val="Ppogrubienie"/>
          <w:b w:val="0"/>
          <w:bCs w:val="0"/>
          <w:sz w:val="24"/>
          <w:szCs w:val="24"/>
          <w:u w:val="none"/>
        </w:rPr>
        <w:t>781</w:t>
      </w:r>
      <w:r w:rsidR="00D619AD">
        <w:rPr>
          <w:rStyle w:val="Ppogrubienie"/>
          <w:sz w:val="24"/>
          <w:szCs w:val="24"/>
          <w:u w:val="none"/>
        </w:rPr>
        <w:t xml:space="preserve">, </w:t>
      </w:r>
      <w:r w:rsidR="00D619AD" w:rsidRPr="00D619AD">
        <w:rPr>
          <w:rStyle w:val="Ppogrubienie"/>
          <w:b w:val="0"/>
          <w:bCs w:val="0"/>
          <w:sz w:val="24"/>
          <w:szCs w:val="24"/>
          <w:u w:val="none"/>
        </w:rPr>
        <w:t>872,</w:t>
      </w:r>
      <w:r w:rsidR="00D619AD">
        <w:rPr>
          <w:rStyle w:val="Ppogrubienie"/>
          <w:sz w:val="24"/>
          <w:szCs w:val="24"/>
          <w:u w:val="none"/>
        </w:rPr>
        <w:t xml:space="preserve"> 891</w:t>
      </w:r>
    </w:p>
    <w:p w14:paraId="693F6FA1" w14:textId="77777777" w:rsidR="003444F7" w:rsidRPr="00E77B35" w:rsidRDefault="003444F7" w:rsidP="00E77B35">
      <w:pPr>
        <w:pStyle w:val="OZNRODZAKTUtznustawalubrozporzdzenieiorganwydajcy"/>
        <w:spacing w:line="360" w:lineRule="auto"/>
        <w:rPr>
          <w:sz w:val="24"/>
          <w:szCs w:val="24"/>
        </w:rPr>
      </w:pPr>
      <w:r w:rsidRPr="00E77B35">
        <w:rPr>
          <w:sz w:val="24"/>
          <w:szCs w:val="24"/>
        </w:rPr>
        <w:t>Rozporządzenie</w:t>
      </w:r>
    </w:p>
    <w:p w14:paraId="41AA5C63" w14:textId="5DE554B2" w:rsidR="003444F7" w:rsidRPr="00E77B35" w:rsidRDefault="003444F7" w:rsidP="00E77B35">
      <w:pPr>
        <w:pStyle w:val="OZNRODZAKTUtznustawalubrozporzdzenieiorganwydajcy"/>
        <w:spacing w:line="360" w:lineRule="auto"/>
        <w:rPr>
          <w:rStyle w:val="IGPindeksgrnyipogrubienie"/>
          <w:sz w:val="24"/>
          <w:szCs w:val="24"/>
        </w:rPr>
      </w:pPr>
      <w:r w:rsidRPr="00E77B35">
        <w:rPr>
          <w:sz w:val="24"/>
          <w:szCs w:val="24"/>
        </w:rPr>
        <w:t>Ministra Edukacji Narodowej</w:t>
      </w:r>
    </w:p>
    <w:p w14:paraId="3FA72731" w14:textId="77777777" w:rsidR="003444F7" w:rsidRPr="00E77B35" w:rsidRDefault="003444F7" w:rsidP="00E77B35">
      <w:pPr>
        <w:pStyle w:val="DATAAKTUdatauchwalenialubwydaniaaktu"/>
        <w:spacing w:line="360" w:lineRule="auto"/>
        <w:rPr>
          <w:sz w:val="24"/>
          <w:szCs w:val="24"/>
        </w:rPr>
      </w:pPr>
      <w:r w:rsidRPr="00E77B35">
        <w:rPr>
          <w:sz w:val="24"/>
          <w:szCs w:val="24"/>
        </w:rPr>
        <w:t>z dnia 20 marca 2020 r.</w:t>
      </w:r>
    </w:p>
    <w:p w14:paraId="0A976BDB" w14:textId="77777777" w:rsidR="003444F7" w:rsidRPr="00E77B35" w:rsidRDefault="003444F7" w:rsidP="00E77B35">
      <w:pPr>
        <w:pStyle w:val="TYTUAKTUprzedmiotregulacjiustawylubrozporzdzenia"/>
        <w:spacing w:line="360" w:lineRule="auto"/>
        <w:rPr>
          <w:sz w:val="24"/>
          <w:szCs w:val="24"/>
        </w:rPr>
      </w:pPr>
      <w:r w:rsidRPr="00E77B35">
        <w:rPr>
          <w:sz w:val="24"/>
          <w:szCs w:val="24"/>
        </w:rPr>
        <w:t>w sprawie szczególnych rozwiązań w okresie czasowego ograniczenia funkcjonowania jednostek systemu oświaty w związku z zapobieganiem, przeciwdziałaniem i zwalczaniem COVID</w:t>
      </w:r>
      <w:r w:rsidRPr="00E77B35">
        <w:rPr>
          <w:sz w:val="24"/>
          <w:szCs w:val="24"/>
        </w:rPr>
        <w:noBreakHyphen/>
        <w:t>19</w:t>
      </w:r>
    </w:p>
    <w:p w14:paraId="6E1156FF" w14:textId="068CFD76" w:rsidR="003444F7" w:rsidRPr="00D619AD" w:rsidRDefault="003444F7" w:rsidP="00E77B35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Na podstawie art. 30c ustawy z dnia 14grudnia 2016 r. – Prawo oświatowe (Dz. U. z 2019 r. poz. 1148, z </w:t>
      </w:r>
      <w:proofErr w:type="spellStart"/>
      <w:r w:rsidRPr="00D619AD">
        <w:rPr>
          <w:sz w:val="24"/>
          <w:szCs w:val="24"/>
        </w:rPr>
        <w:t>późn</w:t>
      </w:r>
      <w:proofErr w:type="spellEnd"/>
      <w:r w:rsidRPr="00D619AD">
        <w:rPr>
          <w:sz w:val="24"/>
          <w:szCs w:val="24"/>
        </w:rPr>
        <w:t>. zm.</w:t>
      </w:r>
      <w:r w:rsidR="001A5424" w:rsidRPr="00D619AD">
        <w:rPr>
          <w:sz w:val="24"/>
          <w:szCs w:val="24"/>
        </w:rPr>
        <w:t xml:space="preserve"> </w:t>
      </w:r>
      <w:r w:rsidRPr="00D619AD">
        <w:rPr>
          <w:sz w:val="24"/>
          <w:szCs w:val="24"/>
        </w:rPr>
        <w:t>zarządza się, co następuje:</w:t>
      </w:r>
    </w:p>
    <w:p w14:paraId="2A435572" w14:textId="77777777" w:rsidR="003444F7" w:rsidRPr="00D619AD" w:rsidRDefault="003444F7" w:rsidP="00E77B35">
      <w:pPr>
        <w:pStyle w:val="ARTartustawynprozporzdzenia"/>
        <w:keepNext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1.</w:t>
      </w:r>
      <w:r w:rsidRPr="00D619AD">
        <w:rPr>
          <w:bCs w:val="0"/>
          <w:sz w:val="24"/>
          <w:szCs w:val="24"/>
        </w:rPr>
        <w:t> W okresie czasowego ograniczenia funkcjonowania jednostek systemu oświaty w związku z zapobieganiem, przeciwdziałaniem i zwalczaniem COVID</w:t>
      </w:r>
      <w:r w:rsidRPr="00D619AD">
        <w:rPr>
          <w:bCs w:val="0"/>
          <w:sz w:val="24"/>
          <w:szCs w:val="24"/>
        </w:rPr>
        <w:noBreakHyphen/>
        <w:t>19 dyrektor jednostki systemu oświaty odpowiada za organizację realizacji zadań tej jednostki z wykorzystaniem metod i technik kształcenia na odległość lub innego sposobu realizacji tych zadań, zgodnie z przepisami wydanymi na podstawie art. 30b ustawy z dnia 14 grudnia 2016 r. – Prawo oświatowe, zwanego dalej „innym sposobem kształcenia”, w szczególności:</w:t>
      </w:r>
    </w:p>
    <w:p w14:paraId="7431C3F6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1)</w:t>
      </w:r>
      <w:r w:rsidRPr="00D619AD">
        <w:rPr>
          <w:sz w:val="24"/>
          <w:szCs w:val="24"/>
        </w:rPr>
        <w:tab/>
        <w:t>przekazuje uczniom, rodzicom i nauczycielom informację o sposobie i trybie realizacji zadań tej jednostki w okresie czasowego ograniczenia jej funkcjonowania;</w:t>
      </w:r>
    </w:p>
    <w:p w14:paraId="3437B47F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2)</w:t>
      </w:r>
      <w:r w:rsidRPr="00D619AD">
        <w:rPr>
          <w:sz w:val="24"/>
          <w:szCs w:val="24"/>
        </w:rPr>
        <w:tab/>
        <w:t>koordynuje współpracę nauczycieli z uczniami lub rodzicami, uwzględniając potrzeby edukacyjne i możliwości psychofizyczne dzieci i uczniów, w tym dzieci i uczniów objętych kształceniem specjalnym, dzieci objętych wczesnym wspomaganiem rozwoju lub uczęszczających na zajęcia rewalidacyjno</w:t>
      </w:r>
      <w:r w:rsidRPr="00D619AD">
        <w:rPr>
          <w:sz w:val="24"/>
          <w:szCs w:val="24"/>
        </w:rPr>
        <w:softHyphen/>
      </w:r>
      <w:r w:rsidRPr="00D619AD">
        <w:rPr>
          <w:sz w:val="24"/>
          <w:szCs w:val="24"/>
        </w:rPr>
        <w:noBreakHyphen/>
        <w:t>wychowawcze;</w:t>
      </w:r>
    </w:p>
    <w:p w14:paraId="581436FD" w14:textId="41935E16" w:rsidR="003444F7" w:rsidRPr="00D619AD" w:rsidRDefault="003444F7" w:rsidP="00E77B35">
      <w:pPr>
        <w:pStyle w:val="PKTpunkt"/>
        <w:keepNext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3)</w:t>
      </w:r>
      <w:r w:rsidRPr="00D619AD">
        <w:rPr>
          <w:sz w:val="24"/>
          <w:szCs w:val="24"/>
        </w:rPr>
        <w:tab/>
        <w:t>ustala, we współpracy z nauczycielami, tygodniowy zakres treści nauczania do zrealizowania w poszczególnych oddziałach klas (semestrów) oraz na zajęciach realizowanych w formach pozaszkolnych, uwzględniając w</w:t>
      </w:r>
      <w:r w:rsidR="00E77B35" w:rsidRPr="00D619AD">
        <w:rPr>
          <w:sz w:val="24"/>
          <w:szCs w:val="24"/>
        </w:rPr>
        <w:t xml:space="preserve"> </w:t>
      </w:r>
      <w:r w:rsidRPr="00D619AD">
        <w:rPr>
          <w:sz w:val="24"/>
          <w:szCs w:val="24"/>
        </w:rPr>
        <w:t>szczególności:</w:t>
      </w:r>
    </w:p>
    <w:p w14:paraId="1A8E735C" w14:textId="77777777" w:rsidR="003444F7" w:rsidRPr="00D619AD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a)</w:t>
      </w:r>
      <w:r w:rsidRPr="00D619AD">
        <w:rPr>
          <w:sz w:val="24"/>
          <w:szCs w:val="24"/>
        </w:rPr>
        <w:tab/>
        <w:t>równomierne obciążenie uczniów w poszczególnych dniach tygodnia,</w:t>
      </w:r>
    </w:p>
    <w:p w14:paraId="65EC5607" w14:textId="77777777" w:rsidR="003444F7" w:rsidRPr="00D619AD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b)</w:t>
      </w:r>
      <w:r w:rsidRPr="00D619AD">
        <w:rPr>
          <w:sz w:val="24"/>
          <w:szCs w:val="24"/>
        </w:rPr>
        <w:tab/>
        <w:t>zróżnicowanie zajęć w każdym dniu,</w:t>
      </w:r>
    </w:p>
    <w:p w14:paraId="36AD40EE" w14:textId="77777777" w:rsidR="003444F7" w:rsidRPr="00D619AD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c)</w:t>
      </w:r>
      <w:r w:rsidRPr="00D619AD">
        <w:rPr>
          <w:sz w:val="24"/>
          <w:szCs w:val="24"/>
        </w:rPr>
        <w:tab/>
        <w:t>możliwości psychofizyczne uczniów podejmowania intensywnego wysiłku umysłowego w ciągu dnia,</w:t>
      </w:r>
    </w:p>
    <w:p w14:paraId="2FA0C400" w14:textId="77777777" w:rsidR="003444F7" w:rsidRPr="00D619AD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d)</w:t>
      </w:r>
      <w:r w:rsidRPr="00D619AD">
        <w:rPr>
          <w:sz w:val="24"/>
          <w:szCs w:val="24"/>
        </w:rPr>
        <w:tab/>
        <w:t>łączenie przemienne kształcenia z użyciem monitorów ekranowych i bez ich użycia,</w:t>
      </w:r>
    </w:p>
    <w:p w14:paraId="458C1029" w14:textId="77777777" w:rsidR="003444F7" w:rsidRPr="00D619AD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e)</w:t>
      </w:r>
      <w:r w:rsidRPr="00D619AD">
        <w:rPr>
          <w:sz w:val="24"/>
          <w:szCs w:val="24"/>
        </w:rPr>
        <w:tab/>
        <w:t>ograniczenia wynikające ze specyfiki zajęć;</w:t>
      </w:r>
    </w:p>
    <w:p w14:paraId="2954DEC5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lastRenderedPageBreak/>
        <w:t>4)</w:t>
      </w:r>
      <w:r w:rsidRPr="00D619AD">
        <w:rPr>
          <w:sz w:val="24"/>
          <w:szCs w:val="24"/>
        </w:rPr>
        <w:tab/>
        <w:t>ustala, we współpracy z nauczycielami, sposób monitorowania postępów uczniów oraz sposób weryfikacji wiedzy i umiejętności uczniów, w tym również informowania uczniów lub rodziców o postępach ucznia w nauce, a także uzyskanych przez niego ocenach;</w:t>
      </w:r>
    </w:p>
    <w:p w14:paraId="37F2F84B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5)</w:t>
      </w:r>
      <w:r w:rsidRPr="00D619AD">
        <w:rPr>
          <w:sz w:val="24"/>
          <w:szCs w:val="24"/>
        </w:rPr>
        <w:tab/>
        <w:t>ustala warunki i sposób przeprowadzania egzaminu klasyfikacyjnego, egzaminu poprawkowego, egzaminu semestralnego i sprawdzianu wiadomości i umiejętności oraz warunki i sposób ustalania rocznej oceny klasyfikacyjnej zachowania w przypadku wniesienia zastrzeżenia do trybu ustalenia tej oceny, o których mowa w rozdziale 3a ustawy z dnia 7 września 1991 r. o systemie oświaty (Dz. U. z 2019 r. poz. 1481, 1818 i 2197), a także warunki i sposób zaliczania zajęć realizowanych w formach pozaszkolnych;</w:t>
      </w:r>
    </w:p>
    <w:p w14:paraId="7F2C2F15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6)</w:t>
      </w:r>
      <w:r w:rsidRPr="00D619AD">
        <w:rPr>
          <w:sz w:val="24"/>
          <w:szCs w:val="24"/>
        </w:rPr>
        <w:tab/>
        <w:t>ustala warunki, sposób oraz terminy przeprowadzania egzaminów dyplomowych, o których mowa w rozdziale 3a ustawy z dnia 7 września 1991 r. o systemie oświaty – w szkołach artystycznych, w których są przeprowadzane te egzaminy;</w:t>
      </w:r>
    </w:p>
    <w:p w14:paraId="5D1730AA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7)</w:t>
      </w:r>
      <w:r w:rsidRPr="00D619AD">
        <w:rPr>
          <w:sz w:val="24"/>
          <w:szCs w:val="24"/>
        </w:rPr>
        <w:tab/>
        <w:t>ustala sposób dokumentowania realizacji zadań jednostki systemu oświaty;</w:t>
      </w:r>
    </w:p>
    <w:p w14:paraId="5DB2C34C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8)</w:t>
      </w:r>
      <w:r w:rsidRPr="00D619AD">
        <w:rPr>
          <w:sz w:val="24"/>
          <w:szCs w:val="24"/>
        </w:rPr>
        <w:tab/>
        <w:t>wskazuje, we współpracy z nauczycielami, źródła i materiały niezbędne do realizacji zajęć, w tym materiały w postaci elektronicznej, z których uczniowie lub rodzice mogą korzystać;</w:t>
      </w:r>
    </w:p>
    <w:p w14:paraId="2DFB16C6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9)</w:t>
      </w:r>
      <w:r w:rsidRPr="00D619AD">
        <w:rPr>
          <w:sz w:val="24"/>
          <w:szCs w:val="24"/>
        </w:rPr>
        <w:tab/>
        <w:t>zapewnia każdemu uczniowi lub rodzicom możliwość konsultacji z nauczycielem prowadzącym zajęcia oraz przekazuje im informację o formie i terminach tych konsultacji;</w:t>
      </w:r>
    </w:p>
    <w:p w14:paraId="14A56D71" w14:textId="6A3FFF52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10)</w:t>
      </w:r>
      <w:r w:rsidRPr="00D619AD">
        <w:rPr>
          <w:sz w:val="24"/>
          <w:szCs w:val="24"/>
        </w:rPr>
        <w:tab/>
        <w:t>ustala z nauczycielami potrzebę modyfikacji odpowiednio zestawu programów wychowania przedszkolnego i</w:t>
      </w:r>
      <w:r w:rsidR="00E77B35" w:rsidRPr="00D619AD">
        <w:rPr>
          <w:sz w:val="24"/>
          <w:szCs w:val="24"/>
        </w:rPr>
        <w:t xml:space="preserve"> </w:t>
      </w:r>
      <w:r w:rsidRPr="00D619AD">
        <w:rPr>
          <w:sz w:val="24"/>
          <w:szCs w:val="24"/>
        </w:rPr>
        <w:t>szkolnego zestawu programów nauczania.</w:t>
      </w:r>
    </w:p>
    <w:p w14:paraId="296454C7" w14:textId="77777777" w:rsidR="003444F7" w:rsidRPr="00D619AD" w:rsidRDefault="003444F7" w:rsidP="00E77B35">
      <w:pPr>
        <w:pStyle w:val="ARTartustawynprozporzdzenia"/>
        <w:keepNext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2. </w:t>
      </w:r>
      <w:r w:rsidRPr="00D619AD">
        <w:rPr>
          <w:bCs w:val="0"/>
          <w:sz w:val="24"/>
          <w:szCs w:val="24"/>
        </w:rPr>
        <w:t>Zajęcia z wykorzystaniem metod i technik kształcenia na odległość mogą być realizowane w szczególności:</w:t>
      </w:r>
    </w:p>
    <w:p w14:paraId="09153023" w14:textId="77777777" w:rsidR="003444F7" w:rsidRPr="00D619AD" w:rsidRDefault="003444F7" w:rsidP="00E77B35">
      <w:pPr>
        <w:pStyle w:val="PKTpunkt"/>
        <w:keepNext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1)</w:t>
      </w:r>
      <w:r w:rsidRPr="00D619AD">
        <w:rPr>
          <w:sz w:val="24"/>
          <w:szCs w:val="24"/>
        </w:rPr>
        <w:tab/>
        <w:t>z wykorzystaniem:</w:t>
      </w:r>
    </w:p>
    <w:p w14:paraId="0CE45A07" w14:textId="77777777" w:rsidR="003444F7" w:rsidRPr="00D619AD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a)</w:t>
      </w:r>
      <w:r w:rsidRPr="00D619AD">
        <w:rPr>
          <w:sz w:val="24"/>
          <w:szCs w:val="24"/>
        </w:rPr>
        <w:tab/>
        <w:t>materiałów i funkcjonalności Zintegrowanej Platformy Edukacyjnej udostępnionej przez ministra właściwego do spraw oświaty i wychowania pod adresem www.epodreczniki.pl,</w:t>
      </w:r>
    </w:p>
    <w:p w14:paraId="2F5E7192" w14:textId="77777777" w:rsidR="003444F7" w:rsidRPr="00D619AD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b)</w:t>
      </w:r>
      <w:r w:rsidRPr="00D619AD">
        <w:rPr>
          <w:sz w:val="24"/>
          <w:szCs w:val="24"/>
        </w:rPr>
        <w:tab/>
        <w:t>materiałów dostępnych na stronach internetowych urzędu obsługującego ministra właściwego do spraw oświaty i wychowania, stronach internetowych jednostek podległych temu ministrowi lub przez niego nadzorowanych, w tym na stronach internetowych Centralnej Komisji Egzaminacyjnej i okręgowych komisji egzaminacyjnych,</w:t>
      </w:r>
    </w:p>
    <w:p w14:paraId="5537BC43" w14:textId="77777777" w:rsidR="003444F7" w:rsidRPr="00D619AD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c)</w:t>
      </w:r>
      <w:r w:rsidRPr="00D619AD">
        <w:rPr>
          <w:sz w:val="24"/>
          <w:szCs w:val="24"/>
        </w:rPr>
        <w:tab/>
        <w:t>materiałów prezentowanych w programach publicznej telewizji i radiofonii,</w:t>
      </w:r>
    </w:p>
    <w:p w14:paraId="563E4874" w14:textId="77777777" w:rsidR="003444F7" w:rsidRPr="00D619AD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d)</w:t>
      </w:r>
      <w:r w:rsidRPr="00D619AD">
        <w:rPr>
          <w:sz w:val="24"/>
          <w:szCs w:val="24"/>
        </w:rPr>
        <w:tab/>
        <w:t>innych niż wymienione w lit. a–c materiałów wskazanych przez nauczyciela;</w:t>
      </w:r>
    </w:p>
    <w:p w14:paraId="2E6E7C7C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lastRenderedPageBreak/>
        <w:t>2)</w:t>
      </w:r>
      <w:r w:rsidRPr="00D619AD">
        <w:rPr>
          <w:sz w:val="24"/>
          <w:szCs w:val="24"/>
        </w:rPr>
        <w:tab/>
        <w:t>przez podejmowanie przez ucznia aktywności określonych przez nauczyciela, potwierdzających zapoznanie się ze wskazanym materiałem i dających podstawę do oceny pracy ucznia;</w:t>
      </w:r>
    </w:p>
    <w:p w14:paraId="5FAA5B90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3)</w:t>
      </w:r>
      <w:r w:rsidRPr="00D619AD">
        <w:rPr>
          <w:sz w:val="24"/>
          <w:szCs w:val="24"/>
        </w:rPr>
        <w:tab/>
        <w:t>z wykorzystaniem środków komunikacji elektronicznej zapewniających wymianę informacji między nauczycielem, uczniem lub rodzicem;</w:t>
      </w:r>
    </w:p>
    <w:p w14:paraId="25879E32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4)</w:t>
      </w:r>
      <w:r w:rsidRPr="00D619AD">
        <w:rPr>
          <w:sz w:val="24"/>
          <w:szCs w:val="24"/>
        </w:rPr>
        <w:tab/>
        <w:t>przez informowanie rodziców o dostępnych materiałach i możliwych formach ich realizacji przez dziecko lub ucznia w domu – w przypadku dzieci objętych wychowaniem przedszkolnym, edukacją wczesnoszkolną, wczesnym wspomaganiem rozwoju, zajęciami rewalidacyjno</w:t>
      </w:r>
      <w:r w:rsidRPr="00D619AD">
        <w:rPr>
          <w:sz w:val="24"/>
          <w:szCs w:val="24"/>
        </w:rPr>
        <w:softHyphen/>
      </w:r>
      <w:r w:rsidRPr="00D619AD">
        <w:rPr>
          <w:sz w:val="24"/>
          <w:szCs w:val="24"/>
        </w:rPr>
        <w:noBreakHyphen/>
        <w:t>wychowawczymi oraz uczniów z niepełnosprawnością intelektualną w stopniu umiarkowanym lub znacznym lub z niepełnosprawnościami sprzężonymi.</w:t>
      </w:r>
    </w:p>
    <w:p w14:paraId="5ECCB9CE" w14:textId="77777777" w:rsidR="003444F7" w:rsidRPr="00D619AD" w:rsidRDefault="003444F7" w:rsidP="00E77B35">
      <w:pPr>
        <w:pStyle w:val="ARTartustawynprozporzdzenia"/>
        <w:keepNext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3.</w:t>
      </w:r>
      <w:r w:rsidRPr="00D619AD">
        <w:rPr>
          <w:bCs w:val="0"/>
          <w:sz w:val="24"/>
          <w:szCs w:val="24"/>
        </w:rPr>
        <w:t> 1. Zajęcia z zakresu kształcenia zawodowego prowadzi się w zakresie:</w:t>
      </w:r>
    </w:p>
    <w:p w14:paraId="6F010546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1)</w:t>
      </w:r>
      <w:r w:rsidRPr="00D619AD">
        <w:rPr>
          <w:sz w:val="24"/>
          <w:szCs w:val="24"/>
        </w:rPr>
        <w:tab/>
        <w:t>teoretycznych przedmiotów zawodowych;</w:t>
      </w:r>
    </w:p>
    <w:p w14:paraId="74A68A5C" w14:textId="77777777" w:rsidR="00A413C7" w:rsidRPr="00D619AD" w:rsidRDefault="00A413C7" w:rsidP="00A413C7">
      <w:pPr>
        <w:spacing w:line="360" w:lineRule="auto"/>
        <w:ind w:left="567" w:hanging="510"/>
        <w:jc w:val="both"/>
        <w:rPr>
          <w:rFonts w:cs="Arial"/>
          <w:sz w:val="24"/>
        </w:rPr>
      </w:pPr>
      <w:r w:rsidRPr="00D619AD">
        <w:rPr>
          <w:rFonts w:cs="Arial"/>
          <w:sz w:val="24"/>
        </w:rPr>
        <w:t>2)  zajęć praktycznych – wyłącznie w zakresie, w jakim z programu nauczania danego zawodu wynika możliwość realizacji wybranych efektów kształcenia z wykorzystaniem metod i technik kształcenia na odległość lub innego sposobu kształcenia, a także w miejscu ich prowadzenia w przypadku:</w:t>
      </w:r>
    </w:p>
    <w:p w14:paraId="3416F0B8" w14:textId="77777777" w:rsidR="00A413C7" w:rsidRPr="00D619AD" w:rsidRDefault="00A413C7" w:rsidP="00A413C7">
      <w:pPr>
        <w:spacing w:line="360" w:lineRule="auto"/>
        <w:ind w:left="993" w:hanging="567"/>
        <w:jc w:val="both"/>
        <w:rPr>
          <w:rFonts w:cs="Arial"/>
          <w:sz w:val="24"/>
        </w:rPr>
      </w:pPr>
      <w:r w:rsidRPr="00D619AD">
        <w:rPr>
          <w:rFonts w:cs="Arial"/>
          <w:sz w:val="24"/>
        </w:rPr>
        <w:t>a)</w:t>
      </w:r>
      <w:r w:rsidRPr="00D619AD">
        <w:rPr>
          <w:rFonts w:cs="Arial"/>
          <w:sz w:val="24"/>
        </w:rPr>
        <w:tab/>
        <w:t>zajęć praktycznych dla uczniów semestrów programowo najwyższych szkół policealnych, po uzyskaniu zgody ucznia, a w przypadku niepełnoletniego ucznia – po uzyskaniu zgody jego rodzica, z uwzględnieniem przepisów odrębnych dotyczących ograniczeń, nakazów i zakazów w związku z wystąpieniem stanu epidemii oraz wytycznych ministra właściwego do spraw zdrowia, Głównego Inspektora Sanitarnego oraz ministra właściwego do spraw oświaty i wychowania,</w:t>
      </w:r>
    </w:p>
    <w:p w14:paraId="6F1DA213" w14:textId="77777777" w:rsidR="00A413C7" w:rsidRPr="00D619AD" w:rsidRDefault="00A413C7" w:rsidP="00A413C7">
      <w:pPr>
        <w:spacing w:line="360" w:lineRule="auto"/>
        <w:ind w:left="993" w:hanging="567"/>
        <w:jc w:val="both"/>
        <w:rPr>
          <w:rFonts w:cs="Arial"/>
          <w:sz w:val="24"/>
        </w:rPr>
      </w:pPr>
      <w:r w:rsidRPr="00D619AD">
        <w:rPr>
          <w:rFonts w:cs="Arial"/>
          <w:sz w:val="24"/>
        </w:rPr>
        <w:t>b)</w:t>
      </w:r>
      <w:r w:rsidRPr="00D619AD">
        <w:rPr>
          <w:rFonts w:cs="Arial"/>
          <w:sz w:val="24"/>
        </w:rPr>
        <w:tab/>
        <w:t>zajęć praktycznych z zakresu nauki jazdy dla uczniów klas programowo najwyższych branżowych szkół I stopnia kształcących się w zawodzie, dla którego podstawa programowa kształcenia w zawodzie określona w przepisach wydanych na podstawie art. 47 ust. 1 pkt 2 ustawy z dnia 14 grudnia 2016 r. – Prawo oświatowe, w brzmieniu obowiązującym przed dniem 1 września 2019 r., przewiduje przygotowanie do uzyskania umiejętności kierowania pojazdem silnikowym albo do uzyskania kwalifikacji do wykonywania pracy na stanowisku kierowcy i umiejętności kierowania pojazdem silnikowym, po uzyskaniu zgody ucznia, a w przypadku niepełnoletniego ucznia – po uzyskaniu zgody jego rodzica, z uwzględnieniem przepisów odrębnych dotyczących ograniczeń, nakazów i zakazów w związku z wystąpieniem stanu epidemii, właściwych dla zakładów pracy.”,</w:t>
      </w:r>
    </w:p>
    <w:p w14:paraId="1ED6A016" w14:textId="3FCF98CE" w:rsidR="001A5424" w:rsidRPr="00D619AD" w:rsidRDefault="001A5424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lastRenderedPageBreak/>
        <w:t xml:space="preserve">3) </w:t>
      </w:r>
      <w:r w:rsidR="00A413C7" w:rsidRPr="00D619AD">
        <w:rPr>
          <w:sz w:val="24"/>
          <w:szCs w:val="24"/>
        </w:rPr>
        <w:t xml:space="preserve"> </w:t>
      </w:r>
      <w:r w:rsidRPr="00D619AD">
        <w:rPr>
          <w:sz w:val="24"/>
          <w:szCs w:val="24"/>
        </w:rPr>
        <w:t xml:space="preserve">praktyk zawodowych dla uczniów szkoły policealnej </w:t>
      </w:r>
      <w:r w:rsidR="00A413C7" w:rsidRPr="00D619AD">
        <w:rPr>
          <w:sz w:val="24"/>
          <w:szCs w:val="24"/>
        </w:rPr>
        <w:t xml:space="preserve">i uczniów klas III technikum </w:t>
      </w:r>
      <w:r w:rsidRPr="00D619AD">
        <w:rPr>
          <w:sz w:val="24"/>
          <w:szCs w:val="24"/>
        </w:rPr>
        <w:t xml:space="preserve">realizowanych u pracodawców lub w indywidualnych gospodarstwach rolnych, na warunkach określonych w § 4 ust. 1b, po wyrażeniu zgody, o której mowa w § 4 ust. 1a pkt 4; </w:t>
      </w:r>
    </w:p>
    <w:p w14:paraId="0C907EBB" w14:textId="3E12FD10" w:rsidR="001A5424" w:rsidRPr="00D619AD" w:rsidRDefault="001A5424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4) praktyk zawodowych dla uczniów technikum – w zakresie, o którym mowa w § 4 ust. 1a pkt 3</w:t>
      </w:r>
      <w:r w:rsidR="00A413C7" w:rsidRPr="00D619AD">
        <w:rPr>
          <w:sz w:val="24"/>
          <w:szCs w:val="24"/>
        </w:rPr>
        <w:t>;</w:t>
      </w:r>
    </w:p>
    <w:p w14:paraId="798314F1" w14:textId="61BC1F4D" w:rsidR="00A413C7" w:rsidRPr="00D619AD" w:rsidRDefault="00A413C7" w:rsidP="00E77B35">
      <w:pPr>
        <w:pStyle w:val="PKTpunkt"/>
        <w:spacing w:line="360" w:lineRule="auto"/>
        <w:rPr>
          <w:sz w:val="40"/>
          <w:szCs w:val="40"/>
        </w:rPr>
      </w:pPr>
      <w:r w:rsidRPr="00D619AD">
        <w:rPr>
          <w:sz w:val="24"/>
          <w:szCs w:val="24"/>
        </w:rPr>
        <w:t>5)</w:t>
      </w:r>
      <w:r w:rsidRPr="00D619AD">
        <w:tab/>
      </w:r>
      <w:r w:rsidRPr="00D619AD">
        <w:rPr>
          <w:sz w:val="24"/>
          <w:szCs w:val="24"/>
        </w:rPr>
        <w:t>staży uczniowskich dla uczniów klas programowo najwyższych branżowych szkół I stopnia i uczniów klas III techników u pracodawców lub w indywidualnych gospodarstwach rolnych, na warunkach określonych w § 4 ust. 1b, po wyrażeniu zgody przez ucznia, a w przypadku niepełnoletniego ucznia – przez jego rodzica.</w:t>
      </w:r>
    </w:p>
    <w:p w14:paraId="12BF2E58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2. Program nauczania zawodu może ulec modyfikacji w taki sposób, że część kształcenia przewidzianego do realizacji w klasach (semestrach) programowo wyższych może być zrealizowana w roku szkolnym 2019/2020 z wykorzystaniem metod i technik kształcenia na odległość lub innego sposobu kształcenia, jeżeli dotychczas nabyte przez uczniów wiedza i umiejętności na to pozwalają, a część kształcenia niemożliwa do realizacji z wykorzystaniem tych metod i technik lub innego sposobu kształcenia może być zrealizowana w klasach (semestrach) programowo wyższych w następnych latach szkolnych.</w:t>
      </w:r>
    </w:p>
    <w:p w14:paraId="4B6197B9" w14:textId="3E4B26FC" w:rsidR="003444F7" w:rsidRPr="00D619AD" w:rsidRDefault="003444F7" w:rsidP="00E77B35">
      <w:pPr>
        <w:pStyle w:val="ARTartustawynprozporzdzenia"/>
        <w:spacing w:line="360" w:lineRule="auto"/>
        <w:rPr>
          <w:bCs w:val="0"/>
          <w:sz w:val="32"/>
          <w:szCs w:val="32"/>
        </w:rPr>
      </w:pPr>
      <w:r w:rsidRPr="00D619AD">
        <w:rPr>
          <w:rStyle w:val="Ppogrubienie"/>
          <w:b w:val="0"/>
          <w:bCs w:val="0"/>
          <w:sz w:val="24"/>
          <w:szCs w:val="24"/>
        </w:rPr>
        <w:t>§ 4. </w:t>
      </w:r>
      <w:r w:rsidRPr="00D619AD">
        <w:rPr>
          <w:bCs w:val="0"/>
          <w:sz w:val="24"/>
          <w:szCs w:val="24"/>
        </w:rPr>
        <w:t xml:space="preserve">1. W przypadku praktyk zawodowych uczniów technikum i szkoły policealnej, zaplanowanych do zrealizowania w okresie, w którym wprowadzono czasowe ograniczenie funkcjonowania jednostek systemu oświaty, praktyki te realizuje się do końca roku szkolnego 2019/2020 lub w klasach (semestrach) programowo wyższych. </w:t>
      </w:r>
      <w:r w:rsidR="00A413C7" w:rsidRPr="00D619AD">
        <w:rPr>
          <w:bCs w:val="0"/>
          <w:sz w:val="24"/>
          <w:szCs w:val="24"/>
        </w:rPr>
        <w:t>W przypadku realizacji praktyk w okresie ferii letnich czas trwania zajęć dydaktyczno-wychowawczych dla uczniów odbywających te praktyki może ulec skróceniu, jeżeli organizacja pracy szkoły tego wymaga.</w:t>
      </w:r>
    </w:p>
    <w:p w14:paraId="7EC53FB3" w14:textId="77777777" w:rsidR="001A5424" w:rsidRPr="00D619AD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 xml:space="preserve">1a. W okresie czasowego ograniczenia funkcjonowania jednostek systemu oświaty praktyki zawodowe, o których mowa w ust. 1, mogą zostać zaliczone również w przypadku, gdy: </w:t>
      </w:r>
    </w:p>
    <w:p w14:paraId="08106BEA" w14:textId="77777777" w:rsidR="001A5424" w:rsidRPr="00D619AD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 xml:space="preserve">1) uczeń szkoły policealnej i technikum posiada doświadczenie w danym zawodzie lub realizował działania w zakresie wolontariatu, o którym mowa w ustawie z dnia 24 kwietnia 2003 r. o działalności pożytku publicznego i o wolontariacie (Dz. U. z 2019 r. poz. 688, 1570 i 2020 oraz z 2020 r. poz. 284), których zakres i wymiar można zaliczyć na poczet realizacji praktyk zawodowych; </w:t>
      </w:r>
    </w:p>
    <w:p w14:paraId="599D32ED" w14:textId="77777777" w:rsidR="001A5424" w:rsidRPr="00D619AD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 xml:space="preserve">2) uczeń szkoły policealnej i technikum zrealizował staż zawodowy u pracodawcy lub przedsiębiorcy lub w indywidualnym gospodarstwie rolnym, w ramach regionalnych programów operacyjnych, o których mowa w ustawie z dnia 6 grudnia 2006 r. o zasadach prowadzenia polityki rozwoju (Dz. U. z 2019 r. poz. 1295 i 2020), którego zakres i wymiar można zaliczyć na poczet realizacji praktyk zawodowych; </w:t>
      </w:r>
    </w:p>
    <w:p w14:paraId="6567AB82" w14:textId="77777777" w:rsidR="001A5424" w:rsidRPr="00D619AD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lastRenderedPageBreak/>
        <w:t xml:space="preserve">3) uczeń szkoły policealnej i technikum zrealizuje praktyki zawodowe w formie projektu edukacyjnego, we współpracy z pracodawcą lub osobą prowadzącą indywidualne gospodarstwo rolne, lub w formie wirtualnego przedsiębiorstwa; </w:t>
      </w:r>
    </w:p>
    <w:p w14:paraId="4DD20FE7" w14:textId="7E557828" w:rsidR="001A5424" w:rsidRPr="00D619AD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>4) uczeń szkoły policealnej</w:t>
      </w:r>
      <w:r w:rsidR="00A413C7" w:rsidRPr="00D619AD">
        <w:rPr>
          <w:bCs w:val="0"/>
          <w:sz w:val="24"/>
          <w:szCs w:val="24"/>
        </w:rPr>
        <w:t xml:space="preserve"> i klasy III technikum</w:t>
      </w:r>
      <w:r w:rsidRPr="00D619AD">
        <w:rPr>
          <w:bCs w:val="0"/>
          <w:sz w:val="24"/>
          <w:szCs w:val="24"/>
        </w:rPr>
        <w:t xml:space="preserve"> odbędzie praktyki zawodowe w miejscu określonym w podstawie programowej kształcenia w danym zawodzie, po wyrażeniu zgody przez ucznia, a w przypadku niepełnoletniego ucznia – przez jego rodzica, na udział w praktykach zawodowych w okresie czasowego ograniczenia funkcjonowania jednostek systemu oświaty.</w:t>
      </w:r>
    </w:p>
    <w:p w14:paraId="52988091" w14:textId="07C1D656" w:rsidR="001A5424" w:rsidRPr="00D619AD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 xml:space="preserve">1b. </w:t>
      </w:r>
      <w:r w:rsidR="00A413C7" w:rsidRPr="00D619AD">
        <w:rPr>
          <w:bCs w:val="0"/>
          <w:sz w:val="24"/>
          <w:szCs w:val="24"/>
        </w:rPr>
        <w:t>Podmiot przyjmujący uczniów na praktyki zawodowe i staże uczniowskie zapewnia prowadzenie tych praktyk i staży, z uwzględnieniem przepisów odrębnych dotyczących ograniczeń, nakazów i zakazów w związku z wystąpieniem stanu epidemii, właściwych dla zakładów pracy.</w:t>
      </w:r>
    </w:p>
    <w:p w14:paraId="38711D78" w14:textId="77777777" w:rsidR="00A413C7" w:rsidRPr="00D619AD" w:rsidRDefault="00A413C7" w:rsidP="00D178CA">
      <w:pPr>
        <w:pStyle w:val="ZLITUSTzmustliter"/>
        <w:spacing w:line="360" w:lineRule="auto"/>
        <w:ind w:left="170" w:firstLine="170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>1c. W przypadku zaliczenia praktyk zawodowych, o których mowa w ust. 1a pkt 1, w dokumentacji przebiegu nauczania wpisuje się odpowiednio „zwolniona” lub „zwolniony” oraz podstawę prawną zwolnienia.</w:t>
      </w:r>
    </w:p>
    <w:p w14:paraId="32485BD6" w14:textId="668455E4" w:rsidR="00A413C7" w:rsidRPr="00D619AD" w:rsidRDefault="00A413C7" w:rsidP="00A413C7">
      <w:pPr>
        <w:pStyle w:val="ARTartustawynprozporzdzenia"/>
        <w:spacing w:line="360" w:lineRule="auto"/>
        <w:rPr>
          <w:bCs w:val="0"/>
          <w:sz w:val="56"/>
          <w:szCs w:val="56"/>
        </w:rPr>
      </w:pPr>
      <w:r w:rsidRPr="00D619AD">
        <w:rPr>
          <w:bCs w:val="0"/>
          <w:sz w:val="24"/>
          <w:szCs w:val="24"/>
        </w:rPr>
        <w:t>1d. W przypadku zaliczenia praktyk zawodowych, o którym mowa w ust. 1a pkt 2, jeżeli ze zrealizowanego stażu zawodowego nie została ustalona ocena, w dokumentacji przebiegu nauczania wpisuje się odpowiednio „zwolniona” lub „zwolniony” oraz podstawę prawną zwolnienia.</w:t>
      </w:r>
    </w:p>
    <w:p w14:paraId="7A065F0F" w14:textId="2F53E6C9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2. W przypadku uczniów będących młodocianymi pracownikami, zajęcia praktyczne zaplanowane do zrealizowania w okresie, w którym wprowadzono czasowe ograniczenie funkcjonowania jednostek systemu oświaty, mogą być, w</w:t>
      </w:r>
      <w:r w:rsidR="00E77B35" w:rsidRPr="00D619AD">
        <w:rPr>
          <w:sz w:val="24"/>
          <w:szCs w:val="24"/>
        </w:rPr>
        <w:t xml:space="preserve"> </w:t>
      </w:r>
      <w:r w:rsidRPr="00D619AD">
        <w:rPr>
          <w:sz w:val="24"/>
          <w:szCs w:val="24"/>
        </w:rPr>
        <w:t>uzgodnieniu z pracodawcą, zrealizowane do końca roku szkolnego 2019/2020 lub w klasach programowo wyższych. W okresie czasowego ograniczenia funkcjonowania jednostek systemu oświaty uczniowie ci mogą realizować zajęcia z zakresu kształcenia zawodowego teoretycznego lub z zakresu kształcenia ogólnego przewidziane do realizacji w tej samej klasie lub w klasach programowo wyższych.</w:t>
      </w:r>
    </w:p>
    <w:p w14:paraId="6179ADE5" w14:textId="275AFFEC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2a.</w:t>
      </w:r>
      <w:r w:rsidR="001A5424" w:rsidRPr="00D619AD">
        <w:rPr>
          <w:rStyle w:val="IGindeksgrny"/>
          <w:sz w:val="24"/>
          <w:szCs w:val="24"/>
        </w:rPr>
        <w:t xml:space="preserve"> </w:t>
      </w:r>
      <w:r w:rsidR="001A5424" w:rsidRPr="00D619AD">
        <w:rPr>
          <w:sz w:val="24"/>
          <w:szCs w:val="24"/>
        </w:rPr>
        <w:t xml:space="preserve"> </w:t>
      </w:r>
      <w:r w:rsidRPr="00D619AD">
        <w:rPr>
          <w:sz w:val="24"/>
          <w:szCs w:val="24"/>
        </w:rPr>
        <w:t>W przypadku uczniów klas programowo najwyższych branżowych szkół I stopnia będących młodocianymi pracownikami, którzy po zakończeniu czasowego ograniczenia funkcjonowania jednostek systemu oświaty nie będą mogli kontynuować nauki zawodu u pracodawcy z przyczyn leżących po stronie pracodawcy, uczniowie ci uzyskują roczną ocenę klasyfikacyjną z zajęć prowadzonych w ramach praktycznej nauki zawodu, o której mowa w art. 44h ust. 2 ustawy z dnia 7 września 1991 r. o systemie oświaty, za faktyczny okres realizacji nauki zawodu.</w:t>
      </w:r>
    </w:p>
    <w:p w14:paraId="14111651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 xml:space="preserve">3. W związku z czasowym ograniczeniem funkcjonowania jednostek systemu oświaty, pracodawcom, którzy zawarli z uczniami umowę o pracę w celu przygotowania zawodowego, okres czasowego ograniczenia funkcjonowania jednostek systemu oświaty, w którym uczniowie ci nie uczęszczali na </w:t>
      </w:r>
      <w:r w:rsidRPr="00D619AD">
        <w:rPr>
          <w:sz w:val="24"/>
          <w:szCs w:val="24"/>
        </w:rPr>
        <w:lastRenderedPageBreak/>
        <w:t>zajęcia praktyczne, wlicza się do okresu, za który przysługuje dofinansowanie, o którym mowa w art. 122 ust. 2 pkt 1 ustawy z dnia 14 grudnia 2016 r. – Prawo oświatowe.</w:t>
      </w:r>
    </w:p>
    <w:p w14:paraId="6E91D905" w14:textId="00E5893E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5. </w:t>
      </w:r>
      <w:r w:rsidR="001A5424" w:rsidRPr="00D619AD">
        <w:rPr>
          <w:rStyle w:val="Ppogrubienie"/>
          <w:b w:val="0"/>
          <w:bCs w:val="0"/>
          <w:sz w:val="24"/>
          <w:szCs w:val="24"/>
        </w:rPr>
        <w:t xml:space="preserve">1. </w:t>
      </w:r>
      <w:r w:rsidRPr="00D619AD">
        <w:rPr>
          <w:bCs w:val="0"/>
          <w:sz w:val="24"/>
          <w:szCs w:val="24"/>
        </w:rPr>
        <w:t>W</w:t>
      </w:r>
      <w:r w:rsidRPr="00D619AD">
        <w:rPr>
          <w:rStyle w:val="Ppogrubienie"/>
          <w:b w:val="0"/>
          <w:bCs w:val="0"/>
          <w:sz w:val="24"/>
          <w:szCs w:val="24"/>
        </w:rPr>
        <w:t> </w:t>
      </w:r>
      <w:r w:rsidRPr="00D619AD">
        <w:rPr>
          <w:bCs w:val="0"/>
          <w:sz w:val="24"/>
          <w:szCs w:val="24"/>
        </w:rPr>
        <w:t>przypadku kształcenia ustawicznego w formach pozaszkolnych kształcenie praktyczne niemożliwe do zrealizowania z wykorzystaniem metod i technik kształcenia na odległość lub innego sposobu kształcenia uzupełnia się po zakończeniu czasowego ograniczenia funkcjonowania jednostek systemu oświaty.</w:t>
      </w:r>
    </w:p>
    <w:p w14:paraId="0E4FCE5B" w14:textId="6C537FF8" w:rsidR="001A5424" w:rsidRPr="00D619AD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 xml:space="preserve">2. Po uzyskaniu zgody słuchacza lub uczestnika danej formy pozaszkolnej, a w przypadku niepełnoletniego słuchacza lub uczestnika – po uzyskaniu zgody jego rodzica, kształcenie praktyczne realizowane w ramach kształcenia ustawicznego w danej formie pozaszkolnej niemożliwe do zrealizowania z wykorzystaniem metod i technik kształcenia na odległość lub innego sposobu kształcenia, może być realizowane w miejscu prowadzania danej formy pozaszkolnej, </w:t>
      </w:r>
      <w:r w:rsidRPr="00D619AD">
        <w:rPr>
          <w:bCs w:val="0"/>
          <w:sz w:val="24"/>
          <w:szCs w:val="24"/>
        </w:rPr>
        <w:br/>
        <w:t xml:space="preserve">z uwzględnieniem przepisów odrębnych dotyczących ograniczeń, nakazów i zakazów w związku </w:t>
      </w:r>
      <w:r w:rsidR="009D5633">
        <w:rPr>
          <w:bCs w:val="0"/>
          <w:sz w:val="24"/>
          <w:szCs w:val="24"/>
        </w:rPr>
        <w:br/>
      </w:r>
      <w:r w:rsidRPr="00D619AD">
        <w:rPr>
          <w:bCs w:val="0"/>
          <w:sz w:val="24"/>
          <w:szCs w:val="24"/>
        </w:rPr>
        <w:t xml:space="preserve">z wystąpieniem stanu epidemii. </w:t>
      </w:r>
    </w:p>
    <w:p w14:paraId="00CEC51A" w14:textId="55F59B81" w:rsidR="001A5424" w:rsidRPr="00D619AD" w:rsidRDefault="001A5424" w:rsidP="00E77B35">
      <w:pPr>
        <w:pStyle w:val="ARTartustawynprozporzdzenia"/>
        <w:spacing w:line="360" w:lineRule="auto"/>
        <w:rPr>
          <w:rStyle w:val="Ppogrubienie"/>
          <w:b w:val="0"/>
          <w:bCs w:val="0"/>
          <w:sz w:val="32"/>
          <w:szCs w:val="32"/>
        </w:rPr>
      </w:pPr>
      <w:r w:rsidRPr="00D619AD">
        <w:rPr>
          <w:bCs w:val="0"/>
          <w:sz w:val="24"/>
          <w:szCs w:val="24"/>
        </w:rPr>
        <w:t xml:space="preserve">3. Słuchaczowi lub uczestnikowi danej formy pozaszkolnej, który posiada doświadczenie </w:t>
      </w:r>
      <w:r w:rsidRPr="00D619AD">
        <w:rPr>
          <w:bCs w:val="0"/>
          <w:sz w:val="24"/>
          <w:szCs w:val="24"/>
        </w:rPr>
        <w:br/>
        <w:t xml:space="preserve">w danym zawodzie lub realizował działania w zakresie wolontariatu, o którym mowa w ustawie </w:t>
      </w:r>
      <w:r w:rsidRPr="00D619AD">
        <w:rPr>
          <w:bCs w:val="0"/>
          <w:sz w:val="24"/>
          <w:szCs w:val="24"/>
        </w:rPr>
        <w:br/>
        <w:t>z dnia 24 kwietnia 2003 r. o działalności pożytku publicznego i o wolontariacie, można zaliczyć to doświadczenie lub wolontariat na poczet realizacji kształcenia praktycznego.</w:t>
      </w:r>
    </w:p>
    <w:p w14:paraId="6C3F8C79" w14:textId="77777777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6.</w:t>
      </w:r>
      <w:r w:rsidRPr="00D619AD">
        <w:rPr>
          <w:bCs w:val="0"/>
          <w:sz w:val="24"/>
          <w:szCs w:val="24"/>
        </w:rPr>
        <w:t> 1. Nadzór pedagogiczny nad kształceniem z wykorzystaniem metod i technik kształcenia na odległość lub innego sposobu kształcenia sprawują właściwe organy nadzoru pedagogicznego. Nadzorowi podlega w szczególności sposób organizacji kształcenia i stopień obciążenia uczniów realizacją zleconych zadań.</w:t>
      </w:r>
    </w:p>
    <w:p w14:paraId="5CFD014E" w14:textId="3DFF65F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2. Organ prowadzący wspomaga jednostki systemu oświaty w organizacji kształcenia z wykorzystaniem metod i</w:t>
      </w:r>
      <w:r w:rsidR="00A520AA" w:rsidRPr="00D619AD">
        <w:rPr>
          <w:sz w:val="24"/>
          <w:szCs w:val="24"/>
        </w:rPr>
        <w:t xml:space="preserve"> </w:t>
      </w:r>
      <w:r w:rsidRPr="00D619AD">
        <w:rPr>
          <w:sz w:val="24"/>
          <w:szCs w:val="24"/>
        </w:rPr>
        <w:t>technik kształcenia na odległość lub innego sposobu kształcenia.</w:t>
      </w:r>
    </w:p>
    <w:p w14:paraId="7127F735" w14:textId="7F48732D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3.</w:t>
      </w:r>
      <w:r w:rsidR="001A5424" w:rsidRPr="00D619AD">
        <w:rPr>
          <w:sz w:val="24"/>
          <w:szCs w:val="24"/>
        </w:rPr>
        <w:t xml:space="preserve"> </w:t>
      </w:r>
      <w:r w:rsidRPr="00D619AD">
        <w:rPr>
          <w:sz w:val="24"/>
          <w:szCs w:val="24"/>
        </w:rPr>
        <w:t>Organy prowadzące jednostki systemu oświaty mogą użyczyć sprzęt niezbędny do realizacji przez ucznia lub nauczyciela zajęć z wykorzystaniem metod i technik kształcenia na odległość lub innego sposobu kształcenia, w szczególności komputer (zestaw komputerowy), laptop albo tablet. Do użyczenia stosuje się przepisy art. 710–719 ustawy z dnia 23 kwietnia 1964 r. – Kodeks cywilny (Dz. U. z 2019 r. poz. 1145 i 1495).</w:t>
      </w:r>
    </w:p>
    <w:p w14:paraId="25439F59" w14:textId="77777777" w:rsidR="003444F7" w:rsidRPr="00D619AD" w:rsidRDefault="003444F7" w:rsidP="00E77B35">
      <w:pPr>
        <w:pStyle w:val="USTustnpkodeksu"/>
        <w:spacing w:line="360" w:lineRule="auto"/>
        <w:rPr>
          <w:rStyle w:val="Ppogrubienie"/>
          <w:b w:val="0"/>
          <w:sz w:val="24"/>
          <w:szCs w:val="24"/>
        </w:rPr>
      </w:pPr>
      <w:r w:rsidRPr="00D619AD">
        <w:rPr>
          <w:sz w:val="24"/>
          <w:szCs w:val="24"/>
        </w:rPr>
        <w:t>4.</w:t>
      </w:r>
      <w:r w:rsidRPr="00D619AD">
        <w:fldChar w:fldCharType="begin"/>
      </w:r>
      <w:r w:rsidRPr="00D619AD">
        <w:rPr>
          <w:sz w:val="24"/>
          <w:szCs w:val="24"/>
        </w:rPr>
        <w:instrText xml:space="preserve"> NOTEREF _Ref37775843 \h  \* MERGEFORMAT </w:instrText>
      </w:r>
      <w:r w:rsidRPr="00D619AD">
        <w:fldChar w:fldCharType="separate"/>
      </w:r>
      <w:r w:rsidRPr="00D619AD">
        <w:rPr>
          <w:rStyle w:val="IGindeksgrny"/>
          <w:sz w:val="24"/>
          <w:szCs w:val="24"/>
        </w:rPr>
        <w:t>5</w:t>
      </w:r>
      <w:r w:rsidRPr="00D619AD">
        <w:rPr>
          <w:rStyle w:val="IGindeksgrny"/>
          <w:sz w:val="24"/>
          <w:szCs w:val="24"/>
        </w:rPr>
        <w:fldChar w:fldCharType="end"/>
      </w:r>
      <w:r w:rsidRPr="00D619AD">
        <w:rPr>
          <w:rStyle w:val="IGindeksgrny"/>
          <w:sz w:val="24"/>
          <w:szCs w:val="24"/>
        </w:rPr>
        <w:t>)</w:t>
      </w:r>
      <w:r w:rsidRPr="00D619AD">
        <w:rPr>
          <w:sz w:val="24"/>
          <w:szCs w:val="24"/>
        </w:rPr>
        <w:t> Organ prowadzący może upoważnić do dokonania czynności, o której mowa w ust. 3, dyrektora danej jednostki systemu oświaty.</w:t>
      </w:r>
    </w:p>
    <w:p w14:paraId="2E44CCCF" w14:textId="77777777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7. </w:t>
      </w:r>
      <w:r w:rsidRPr="00D619AD">
        <w:rPr>
          <w:bCs w:val="0"/>
          <w:sz w:val="24"/>
          <w:szCs w:val="24"/>
        </w:rPr>
        <w:t xml:space="preserve">1. Zajęcia realizowane z wykorzystaniem metod i technik kształcenia na odległość lub innego sposobu kształcenia nauczyciel realizuje w ramach obowiązującego go przed dniem wejścia w życie </w:t>
      </w:r>
      <w:r w:rsidRPr="00D619AD">
        <w:rPr>
          <w:bCs w:val="0"/>
          <w:sz w:val="24"/>
          <w:szCs w:val="24"/>
        </w:rPr>
        <w:lastRenderedPageBreak/>
        <w:t>rozporządzenia tygodniowego obowiązkowego wymiaru godzin zajęć dydaktycznych, wychowawczych i opiekuńczych, prowadzonych bezpośrednio z uczniami albo na ich rzecz, a w przypadku godzin zajęć realizowanych powyżej tygodniowego obowiązkowego wymiaru godzin zajęć dydaktycznych, wychowawczych lub opiekuńczych – w ramach godzin ponadwymiarowych, o których mowa w art. 35 ustawy z dnia 26 stycznia 1982 r. – Karta Nauczyciela (Dz. U. z 2019 r. poz. 2215).</w:t>
      </w:r>
    </w:p>
    <w:p w14:paraId="2071F2E0" w14:textId="520B14BA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2. Dyrektor jednostki systemu oświaty ustala zasady zaliczania do wymiaru godzin poszczególnych zajęć realizowanych z wykorzystaniem metod i technik kształcenia na odległość lub innego sposobu kształcenia.</w:t>
      </w:r>
    </w:p>
    <w:p w14:paraId="749D8EFA" w14:textId="77777777" w:rsidR="00A413C7" w:rsidRPr="00D619AD" w:rsidRDefault="00A413C7" w:rsidP="00D178CA">
      <w:pPr>
        <w:pStyle w:val="ZUSTzmustartykuempunktem"/>
        <w:spacing w:line="360" w:lineRule="auto"/>
        <w:ind w:left="0" w:firstLine="426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 xml:space="preserve">3. Zajęcia wynikające z prowadzonej przez szkołę podstawową w zakresie klas I–III działalności opiekuńczo-wychowawczej prowadzą wychowawcy świetlic szkolnych. </w:t>
      </w:r>
    </w:p>
    <w:p w14:paraId="5B831257" w14:textId="77777777" w:rsidR="00A413C7" w:rsidRPr="00D619AD" w:rsidRDefault="00A413C7" w:rsidP="00D178CA">
      <w:pPr>
        <w:pStyle w:val="ZUSTzmustartykuempunktem"/>
        <w:spacing w:line="360" w:lineRule="auto"/>
        <w:ind w:left="0" w:firstLine="426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>4. Zajęcia wynikające z prowadzonej przez szkołę podstawową w zakresie klas I–III działalności opiekuńczo-wychowawczej mogą również prowadzić inni nauczyciele zatrudnieni w tej szkole lub zespole szkół, w skład którego wchodzi szkoła podstawowa, z tym że w pierwszej kolejności prowadzenie tych zajęć zleca się nauczycielom, którzy z uwagi na zmienione warunki kształcenia w związku z ogłoszonym stanem epidemii nie realizują zajęć w wymiarze wynikającym z ich umowy o pracę lub aktu mianowania.</w:t>
      </w:r>
    </w:p>
    <w:p w14:paraId="4E6387D2" w14:textId="77777777" w:rsidR="00A413C7" w:rsidRPr="00D619AD" w:rsidRDefault="00A413C7" w:rsidP="00D178CA">
      <w:pPr>
        <w:pStyle w:val="ZUSTzmustartykuempunktem"/>
        <w:spacing w:line="360" w:lineRule="auto"/>
        <w:ind w:left="0" w:firstLine="426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>5. Zajęcia wynikające z prowadzonej przez szkołę podstawową w zakresie klas I–III działalności dydaktycznej prowadzą nauczyciele edukacji wczesnoszkolnej oraz inni nauczyciele prowadzący zajęcia w tych klasach.</w:t>
      </w:r>
    </w:p>
    <w:p w14:paraId="5B5E5290" w14:textId="77777777" w:rsidR="00A413C7" w:rsidRPr="00D619AD" w:rsidRDefault="00A413C7" w:rsidP="00D178CA">
      <w:pPr>
        <w:pStyle w:val="ZUSTzmustartykuempunktem"/>
        <w:spacing w:line="360" w:lineRule="auto"/>
        <w:ind w:left="0" w:firstLine="426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>6. Zajęcia, o których mowa w ust. 3–5, nauczyciel realizuje w ramach obowiązującego go przed dniem 12 marca 2020 r.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– w ramach godzin ponadwymiarowych, o których mowa w art. 35 ustawy z dnia 26 stycznia 1982 r. – Karta Nauczyciela.</w:t>
      </w:r>
    </w:p>
    <w:p w14:paraId="4C923EE5" w14:textId="77777777" w:rsidR="00A413C7" w:rsidRPr="00D619AD" w:rsidRDefault="00A413C7" w:rsidP="00D178CA">
      <w:pPr>
        <w:pStyle w:val="ZUSTzmustartykuempunktem"/>
        <w:spacing w:line="360" w:lineRule="auto"/>
        <w:ind w:left="0" w:firstLine="426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 xml:space="preserve">7. Dyrektor jednostki systemu oświaty, który zlecił nauczycielowi prowadzenie zajęć w przedszkolu albo zajęć,  o których mowa w ust. 3–5,  na nowo określa organizację realizacji przez tego nauczyciela zadań z wykorzystaniem metod i technik kształcenia na odległość lub innego sposobu realizacji tych zadań, mając na uwadze, że zajęcia realizowane z wykorzystaniem metod i technik kształcenia na odległość lub innego sposobu kształcenia oraz zajęcia realizowane na terenie przedszkola lub szkoły nauczyciel realizuje w ramach obowiązującego go przed dniem 12 marca 2020 r. tygodniowego obowiązkowego wymiaru godzin zajęć dydaktycznych, wychowawczych i opiekuńczych, prowadzonych bezpośrednio z uczniami lub wychowankami albo na ich rzecz, a w przypadku godzin zajęć </w:t>
      </w:r>
      <w:r w:rsidRPr="00D619AD">
        <w:rPr>
          <w:bCs w:val="0"/>
          <w:sz w:val="24"/>
          <w:szCs w:val="24"/>
        </w:rPr>
        <w:lastRenderedPageBreak/>
        <w:t>realizowanych powyżej tygodniowego obowiązkowego wymiaru godzin zajęć dydaktycznych, wychowawczych lub opiekuńczych – w ramach godzin ponadwymiarowych, o których mowa w art. 35 ustawy z dnia 26 stycznia 1982 r. – Karta Nauczyciela.</w:t>
      </w:r>
    </w:p>
    <w:p w14:paraId="0E270821" w14:textId="2183B634" w:rsidR="00A413C7" w:rsidRPr="00D619AD" w:rsidRDefault="00A413C7" w:rsidP="00D178CA">
      <w:pPr>
        <w:pStyle w:val="USTustnpkodeksu"/>
        <w:spacing w:line="360" w:lineRule="auto"/>
        <w:ind w:firstLine="426"/>
        <w:rPr>
          <w:sz w:val="24"/>
          <w:szCs w:val="24"/>
        </w:rPr>
      </w:pPr>
      <w:r w:rsidRPr="00D619AD">
        <w:rPr>
          <w:sz w:val="24"/>
          <w:szCs w:val="24"/>
        </w:rPr>
        <w:t>8. Przepisy ust. 3–7 stosuje się odpowiednio do szkół artystycznych realizujących kształcenie ogólne w zakresie klas I–III szkoły podstawowej</w:t>
      </w:r>
    </w:p>
    <w:p w14:paraId="4E7F2E67" w14:textId="77777777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8.</w:t>
      </w:r>
      <w:r w:rsidRPr="00D619AD">
        <w:rPr>
          <w:bCs w:val="0"/>
          <w:sz w:val="24"/>
          <w:szCs w:val="24"/>
        </w:rPr>
        <w:t> 1. Minister właściwy do spraw oświaty i wychowania udostępnia jednostkom systemu oświaty Zintegrowaną Platformę Edukacyjną, o której mowa w § 2 pkt 1 lit. a, umożliwiającą wsparcie realizacji zadań przez te jednostki z wykorzystaniem metod i technik kształcenia na odległość.</w:t>
      </w:r>
    </w:p>
    <w:p w14:paraId="0023F3A6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2. Minister właściwy do spraw oświaty i wychowania może zlecić wykonanie zadań związanych z udostępnieniem Zintegrowanej Platformy Edukacyjnej jednostce podległej temu ministrowi lub przez niego nadzorowanej.</w:t>
      </w:r>
    </w:p>
    <w:p w14:paraId="7E46CCB1" w14:textId="77777777" w:rsidR="003444F7" w:rsidRPr="00D619AD" w:rsidRDefault="003444F7" w:rsidP="00E77B35">
      <w:pPr>
        <w:pStyle w:val="ARTartustawynprozporzdzenia"/>
        <w:keepNext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9.</w:t>
      </w:r>
      <w:r w:rsidRPr="00D619AD">
        <w:rPr>
          <w:bCs w:val="0"/>
          <w:sz w:val="24"/>
          <w:szCs w:val="24"/>
        </w:rPr>
        <w:t> 1. Zintegrowana Platforma Edukacyjna, o której mowa w § 2 pkt 1 lit. a, zawiera:</w:t>
      </w:r>
    </w:p>
    <w:p w14:paraId="7D2794A4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1)</w:t>
      </w:r>
      <w:r w:rsidRPr="00D619AD">
        <w:rPr>
          <w:sz w:val="24"/>
          <w:szCs w:val="24"/>
        </w:rPr>
        <w:tab/>
        <w:t>imię (imiona) i nazwisko ucznia;</w:t>
      </w:r>
    </w:p>
    <w:p w14:paraId="727E46D8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2)</w:t>
      </w:r>
      <w:r w:rsidRPr="00D619AD">
        <w:rPr>
          <w:sz w:val="24"/>
          <w:szCs w:val="24"/>
        </w:rPr>
        <w:tab/>
        <w:t>adres poczty elektronicznej ucznia, jeżeli uczeń posiada taki adres;</w:t>
      </w:r>
    </w:p>
    <w:p w14:paraId="7170C2A1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3)</w:t>
      </w:r>
      <w:r w:rsidRPr="00D619AD">
        <w:rPr>
          <w:sz w:val="24"/>
          <w:szCs w:val="24"/>
        </w:rPr>
        <w:tab/>
        <w:t>informacje o: uczęszczaniu ucznia do jednostki systemu oświaty, okresie uczęszczania ucznia do jednostki systemu oświaty, typie szkoły lub rodzaju placówki, nazwie i adresie siedziby jednostki systemu oświaty, do której uczeń uczęszcza, oraz oddziale i klasie, do których uczeń uczęszcza;</w:t>
      </w:r>
    </w:p>
    <w:p w14:paraId="1F477F2C" w14:textId="77777777" w:rsidR="00A413C7" w:rsidRPr="00D619AD" w:rsidRDefault="00A413C7" w:rsidP="00D178CA">
      <w:pPr>
        <w:pStyle w:val="ZLITPKTzmpktliter"/>
        <w:spacing w:line="360" w:lineRule="auto"/>
        <w:ind w:left="426"/>
        <w:rPr>
          <w:sz w:val="24"/>
          <w:szCs w:val="24"/>
        </w:rPr>
      </w:pPr>
      <w:r w:rsidRPr="00D619AD">
        <w:rPr>
          <w:sz w:val="24"/>
          <w:szCs w:val="24"/>
        </w:rPr>
        <w:t>4)</w:t>
      </w:r>
      <w:r w:rsidRPr="00D619AD">
        <w:rPr>
          <w:sz w:val="24"/>
          <w:szCs w:val="24"/>
        </w:rPr>
        <w:tab/>
        <w:t>imię (imiona) i nazwisko nauczyciela lub innej osoby wykonującej zadania danej jednostki systemu oświaty;</w:t>
      </w:r>
    </w:p>
    <w:p w14:paraId="14E67090" w14:textId="77777777" w:rsidR="00A413C7" w:rsidRPr="00D619AD" w:rsidRDefault="00A413C7" w:rsidP="00D178CA">
      <w:pPr>
        <w:pStyle w:val="ZLITPKTzmpktliter"/>
        <w:spacing w:line="360" w:lineRule="auto"/>
        <w:ind w:left="426"/>
        <w:rPr>
          <w:sz w:val="24"/>
          <w:szCs w:val="24"/>
        </w:rPr>
      </w:pPr>
      <w:r w:rsidRPr="00D619AD">
        <w:rPr>
          <w:sz w:val="24"/>
          <w:szCs w:val="24"/>
        </w:rPr>
        <w:t>5)</w:t>
      </w:r>
      <w:r w:rsidRPr="00D619AD">
        <w:rPr>
          <w:sz w:val="24"/>
          <w:szCs w:val="24"/>
        </w:rPr>
        <w:tab/>
        <w:t>numer PESEL nauczyciela lub innej osoby wykonującej zadania danej jednostki systemu oświaty;</w:t>
      </w:r>
    </w:p>
    <w:p w14:paraId="6778F2EA" w14:textId="77777777" w:rsidR="00A413C7" w:rsidRPr="00D619AD" w:rsidRDefault="00A413C7" w:rsidP="00D178CA">
      <w:pPr>
        <w:pStyle w:val="ZLITPKTzmpktliter"/>
        <w:spacing w:line="360" w:lineRule="auto"/>
        <w:ind w:left="426"/>
        <w:rPr>
          <w:sz w:val="24"/>
          <w:szCs w:val="24"/>
        </w:rPr>
      </w:pPr>
      <w:r w:rsidRPr="00D619AD">
        <w:rPr>
          <w:sz w:val="24"/>
          <w:szCs w:val="24"/>
        </w:rPr>
        <w:t>6)</w:t>
      </w:r>
      <w:r w:rsidRPr="00D619AD">
        <w:rPr>
          <w:sz w:val="24"/>
          <w:szCs w:val="24"/>
        </w:rPr>
        <w:tab/>
        <w:t>adres poczty elektronicznej nauczyciela lub innej osoby wykonującej zadania danej jednostki systemu oświaty;</w:t>
      </w:r>
    </w:p>
    <w:p w14:paraId="51A6B618" w14:textId="77777777" w:rsidR="00A413C7" w:rsidRPr="00D619AD" w:rsidRDefault="00A413C7" w:rsidP="00D178CA">
      <w:pPr>
        <w:pStyle w:val="USTustnpkodeksu"/>
        <w:spacing w:line="360" w:lineRule="auto"/>
        <w:ind w:left="426" w:hanging="426"/>
        <w:rPr>
          <w:sz w:val="24"/>
          <w:szCs w:val="24"/>
        </w:rPr>
      </w:pPr>
      <w:r w:rsidRPr="00D619AD">
        <w:rPr>
          <w:sz w:val="24"/>
          <w:szCs w:val="24"/>
        </w:rPr>
        <w:t>7)</w:t>
      </w:r>
      <w:r w:rsidRPr="00D619AD">
        <w:rPr>
          <w:sz w:val="24"/>
          <w:szCs w:val="24"/>
        </w:rPr>
        <w:tab/>
        <w:t>informacje o zatrudnieniu nauczyciela lub innej osoby wykonującej zadania danej jednostki systemu oświaty w: jednostce systemu oświaty, typie szkoły lub rodzaju placówki oraz nazwie i adresie siedziby jednostki systemu oświaty, w której nauczyciel lub inna osoba jest zatrudniona.</w:t>
      </w:r>
    </w:p>
    <w:p w14:paraId="2665E259" w14:textId="653231A0" w:rsidR="003444F7" w:rsidRPr="00D619AD" w:rsidRDefault="003444F7" w:rsidP="00A413C7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2. Baza Zintegrowanej Platformy Edukacyjnej wykorzystuje dane, o których mowa w ust. 1 pkt 1, 3–5 i 7, z systemu informacji oświatowej, o którym mowa w ustawie z dnia 15 kwietnia 2011 r. o systemie informacji oświatowej (Dz. U. z 2019 r. poz. 1942).</w:t>
      </w:r>
    </w:p>
    <w:p w14:paraId="478B2184" w14:textId="3F919AAC" w:rsidR="00A413C7" w:rsidRPr="00D619AD" w:rsidRDefault="00A413C7" w:rsidP="00D178CA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>3. Dane ucznia, o których mowa w ust. 1 pkt 1–3, oraz dane nauczyciela lub innej osoby zatrudnionych w danej jednostce systemu oświaty, o których mowa w ust. 1 pkt 4–7, są przechowywane w bazie Zintegrowanej Platformy Edukacyjnej do dnia 31 grudnia 2020 r.</w:t>
      </w:r>
    </w:p>
    <w:p w14:paraId="56A51318" w14:textId="4BBC4211" w:rsidR="00A413C7" w:rsidRPr="00D619AD" w:rsidRDefault="00A413C7" w:rsidP="00D178CA">
      <w:pPr>
        <w:pStyle w:val="ZUSTzmustartykuempunktem"/>
        <w:spacing w:line="360" w:lineRule="auto"/>
        <w:ind w:left="0" w:firstLine="426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lastRenderedPageBreak/>
        <w:t>§ 9a. Szkoły podstawowe w zakresie klas I–III oraz szkoły artystyczne realizujące kształcenie ogólne w zakresie klas I–III szkoły podstawowej prowadzą działalność opiekuńczo-wychowawczą oraz dydaktyczną. Realizacja podstawy programowej kształcenia ogólnego odbywa się w formie ustalonej przez dyrektora szkoły. Dyrektor szkoły ustala, we współpracy z nauczycielami, tygodniowy zakres treści nauczania do zrealizowania w poszczególnych oddziałach klas tych szkół.</w:t>
      </w:r>
    </w:p>
    <w:p w14:paraId="4FE78A88" w14:textId="6104B82F" w:rsidR="00A413C7" w:rsidRPr="00D619AD" w:rsidRDefault="00A413C7" w:rsidP="00D178CA">
      <w:pPr>
        <w:pStyle w:val="ARTartustawynprozporzdzenia"/>
        <w:spacing w:line="360" w:lineRule="auto"/>
        <w:ind w:firstLine="426"/>
        <w:rPr>
          <w:bCs w:val="0"/>
          <w:sz w:val="32"/>
          <w:szCs w:val="32"/>
        </w:rPr>
      </w:pPr>
      <w:r w:rsidRPr="00D619AD">
        <w:rPr>
          <w:bCs w:val="0"/>
          <w:sz w:val="24"/>
          <w:szCs w:val="24"/>
        </w:rPr>
        <w:t xml:space="preserve">§ 9b. Dyrektor szkoły odpowiada za organizację konsultacji dla uczniów, o których mowa </w:t>
      </w:r>
      <w:r w:rsidR="009D5633">
        <w:rPr>
          <w:bCs w:val="0"/>
          <w:sz w:val="24"/>
          <w:szCs w:val="24"/>
        </w:rPr>
        <w:br/>
      </w:r>
      <w:r w:rsidRPr="00D619AD">
        <w:rPr>
          <w:bCs w:val="0"/>
          <w:sz w:val="24"/>
          <w:szCs w:val="24"/>
        </w:rPr>
        <w:t>w przepisach wydanych na podstawie art. 30b ustawy z dnia 14 grudnia 2016 r. – Prawo oświatowe, w tym w szczególności ustala formę tych konsultacji, z uwzględnieniem przepisów odrębnych dotyczących ograniczeń, nakazów i zakazów w związku z wystąpieniem stanu epidemii oraz wytycznych ministra właściwego do spraw zdrowia, Głównego Inspektora Sanitarnego oraz ministra właściwego do spraw oświaty i wychowania, a także</w:t>
      </w:r>
      <w:r w:rsidRPr="00D619AD">
        <w:rPr>
          <w:bCs w:val="0"/>
          <w:sz w:val="24"/>
          <w:szCs w:val="24"/>
        </w:rPr>
        <w:tab/>
        <w:t xml:space="preserve">przekazuje uczniom i ich rodzicom informację o formie </w:t>
      </w:r>
      <w:r w:rsidR="009D5633">
        <w:rPr>
          <w:bCs w:val="0"/>
          <w:sz w:val="24"/>
          <w:szCs w:val="24"/>
        </w:rPr>
        <w:br/>
      </w:r>
      <w:r w:rsidRPr="00D619AD">
        <w:rPr>
          <w:bCs w:val="0"/>
          <w:sz w:val="24"/>
          <w:szCs w:val="24"/>
        </w:rPr>
        <w:t>i terminach tych konsultacji.</w:t>
      </w:r>
    </w:p>
    <w:p w14:paraId="52A08AE1" w14:textId="19A0C3FB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10.</w:t>
      </w:r>
      <w:r w:rsidRPr="00D619AD">
        <w:rPr>
          <w:bCs w:val="0"/>
          <w:sz w:val="24"/>
          <w:szCs w:val="24"/>
        </w:rPr>
        <w:t> 1. Do ustalania dotacji za okres od dnia 1 marca 2020 r. do końca miesiąca, w którym zakończy się czasowe ograniczenie funkcjonowania szkoły, nie stosuje się przepisów art. 26 ust. 2 i art. 41 ust. 2 ustawy z dnia 27 października 2017 r. o finansowaniu zadań oświatowych (Dz. U. z 2020 r. poz. 17 i 278), w zakresie dotyczącym uzależnienia otrzymania dotacji na ucznia od jego uczestnictwa w co najmniej 50% obowiązkowych zajęć edukacyjnych, oraz art. 26 ust. 3 i art. 41 ust. 4 ustawy z dnia 27 października 2017 r. o finansowaniu zadań oświatowych.</w:t>
      </w:r>
    </w:p>
    <w:p w14:paraId="73FCC0C3" w14:textId="1ADDB1DE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1a. Dotacja, o której mowa w ust. 1, przysługuje na każdego ucznia, który w lutym 2020 r. spełnił warunek, o którym mowa odpowiednio w art. 26 ust. 2 lub art. 41 ust. 2 ustawy z dnia 27 października 2017 r. o finansowaniu zadań oświatowych.</w:t>
      </w:r>
    </w:p>
    <w:p w14:paraId="427BEFAD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2. W okresie od dnia 1 kwietnia 2020 r. do końca miesiąca następującego po miesiącu, w którym zakończy się czasowe ograniczenie funkcjonowania szkoły, nie stosuje się przepisu art. 34 ust. 3 ustawy z dnia 27 października 2017 r. o finansowaniu zadań oświatowych.</w:t>
      </w:r>
    </w:p>
    <w:p w14:paraId="27A69CFC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3. Do ustalania dotacji w części za okres od dnia 1 marca 2020 r. do końca miesiąca, w którym zakończy się czasowe ograniczenie funkcjonowania placówki, nie stosuje się przepisu art. 29 ust. 2 ustawy z dnia 27 października 2017 r. o finansowaniu zadań oświatowych.</w:t>
      </w:r>
    </w:p>
    <w:p w14:paraId="3DE140EB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4. Dotacja dla niepublicznego domu wczasów dziecięcych, w części za okres, o którym mowa w ust. 3, jest równa iloczynowi liczby dni w tym okresie, liczby wychowanków i kwoty części oświatowej subwencji ogólnej przewidzianej na wychowanka domu wczasów dziecięcych w roku 2019 dla powiatu podzielonej przez liczbę 366.</w:t>
      </w:r>
    </w:p>
    <w:p w14:paraId="05845B41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lastRenderedPageBreak/>
        <w:t>5. Przez liczbę wychowanków, o której mowa w ust. 4, należy rozumieć sumę wychowanków z poszczególnych dni w roku 2019 podzieloną przez liczbę 365.</w:t>
      </w:r>
    </w:p>
    <w:p w14:paraId="41AD84F6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6. Do kwoty części dotacji ustalonej zgodnie z ust. 4 stosuje się przepis art. 43 ustawy z dnia 27 października 2017 r. o finansowaniu zadań oświatowych, w zakresie dotyczącym dotacji udzielanych na podstawie art. 29 ustawy z dnia 27 października 2017 r. o finansowaniu zadań oświatowych.</w:t>
      </w:r>
    </w:p>
    <w:p w14:paraId="38D29B9F" w14:textId="77777777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11.</w:t>
      </w:r>
      <w:r w:rsidRPr="00D619AD">
        <w:rPr>
          <w:bCs w:val="0"/>
          <w:sz w:val="24"/>
          <w:szCs w:val="24"/>
        </w:rPr>
        <w:t> Przepis § 7 ust. 1 stosuje się również do zajęć realizowanych przez nauczycieli w okresie czasowego ograniczenia funkcjonowania jednostek systemu oświaty przed dniem wejścia w życie rozporządzenia.</w:t>
      </w:r>
    </w:p>
    <w:p w14:paraId="02A8FCD4" w14:textId="211245A2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11a.</w:t>
      </w:r>
      <w:r w:rsidRPr="00D619AD">
        <w:rPr>
          <w:bCs w:val="0"/>
          <w:sz w:val="24"/>
          <w:szCs w:val="24"/>
        </w:rPr>
        <w:t> 1. W okresie czasowego ograniczenia funkcjonowania jednostek systemu oświaty czynności organów tych jednostek określone w przepisach dotyczących funkcjonowania tych jednostek mogą być podejmowane za pomocą środków komunikacji elektronicznej w rozumieniu art. 2 pkt 5 ustawy z dnia 18 lipca 2002 r. o świadczeniu usług drogą elektroniczną (Dz. U. z 2020 r. poz. 344) lub za pomocą innych środków łączności, a w przypadku kolegialnych organów jednostek systemu oświaty – także w trybie obiegowym. Treść podjętej w ten sposób czynności powinna być utrwalona w formie odpowiednio protokołu, notatki, adnotacji lub w inny sposób.</w:t>
      </w:r>
    </w:p>
    <w:p w14:paraId="27F8113B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2. Przepis ust. 1 stosuje się także do rodziców, uczniów, absolwentów i innych osób realizujących swoje prawa i obowiązki wynikające z przepisów oświatowych, w szczególności w zakresie składania wniosków i innych dokumentów.</w:t>
      </w:r>
    </w:p>
    <w:p w14:paraId="72B9D176" w14:textId="300BFEB7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11b.</w:t>
      </w:r>
      <w:r w:rsidRPr="00D619AD">
        <w:rPr>
          <w:bCs w:val="0"/>
          <w:sz w:val="24"/>
          <w:szCs w:val="24"/>
        </w:rPr>
        <w:t> 1.</w:t>
      </w:r>
      <w:r w:rsidR="001A5424" w:rsidRPr="00D619AD">
        <w:rPr>
          <w:bCs w:val="0"/>
          <w:sz w:val="24"/>
          <w:szCs w:val="24"/>
        </w:rPr>
        <w:t xml:space="preserve"> </w:t>
      </w:r>
      <w:r w:rsidRPr="00D619AD">
        <w:rPr>
          <w:bCs w:val="0"/>
          <w:sz w:val="24"/>
          <w:szCs w:val="24"/>
        </w:rPr>
        <w:t>W okresie czasowego ograniczenia funkcjonowania jednostek systemu oświaty, o których mowa w art. 158 ustawy z dnia 14 grudnia 2016 r. – Prawo oświatowe,</w:t>
      </w:r>
      <w:r w:rsidR="00E77B35" w:rsidRPr="00D619AD">
        <w:rPr>
          <w:bCs w:val="0"/>
          <w:sz w:val="24"/>
          <w:szCs w:val="24"/>
        </w:rPr>
        <w:t xml:space="preserve"> </w:t>
      </w:r>
      <w:r w:rsidRPr="00D619AD">
        <w:rPr>
          <w:bCs w:val="0"/>
          <w:sz w:val="24"/>
          <w:szCs w:val="24"/>
        </w:rPr>
        <w:t>wyniki postępowania rekrutacyjnego w formie list kandydatów, o których mowa w art. 158 ust. 1 i 3 tej ustawy, podaje się do publicznej wiadomości także na stronach internetowych tych jednostek.</w:t>
      </w:r>
    </w:p>
    <w:p w14:paraId="5DA58238" w14:textId="687992CF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2. Postępowanie rekrutacyjne na rok szkolny 2020/2021 do klas I publicznych szkół ponadpodstawowych i klas wstępnych, o których mowa w art. 25 ust. 3 ustawy z dnia 14 grudnia 2016 r. – Prawo oświatowe, z wyjątkiem publicznych szkół policealnych, publicznych branżowych szkół II stopnia oraz publicznych szkół dla dorosłych, jest przeprowadzane w nowych terminach określonych przez ministra właściwego do spraw oświaty i wychowania. Nowe terminy postępowania rekrutacyjnego, a także terminy składania dokumentów są podawane do publicznej wiadomości na stronie internetowej urzędu obsługującego ministra właściwego do spraw oświaty i wychowania.</w:t>
      </w:r>
    </w:p>
    <w:p w14:paraId="31817CFB" w14:textId="0717EE19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 xml:space="preserve">3. W przypadku postępowania rekrutacyjnego na rok szkolny 2020/2021 na semestr pierwszy klas I publicznych szkół policealnych, publicznych branżowych szkół II stopnia i publicznych szkół dla </w:t>
      </w:r>
      <w:r w:rsidRPr="00D619AD">
        <w:rPr>
          <w:sz w:val="24"/>
          <w:szCs w:val="24"/>
        </w:rPr>
        <w:lastRenderedPageBreak/>
        <w:t>dorosłych właściwi kuratorzy oświaty określą nowe terminy postępowania rekrutacyjnego, a także terminy składania dokumentów.</w:t>
      </w:r>
    </w:p>
    <w:p w14:paraId="4FA46C78" w14:textId="2E4E35B8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4. W postępowaniu rekrutacyjnym na rok szkolny 2020/2021 do klas I publicznych szkół ponadpodstawowych rodzic kandydata lub kandydat pełnoletni składa odpowiednio zaświadczenie lub orzeczenie, o których mowa w art. 134ust. 1 pkt 2–6, art. 135 ust. 1 pkt 3–7 i art. 136 ust. 1 pkt 2–2d ustawy z dnia 14 grudnia 2016 r. – Prawo oświatowe, do dyrektora szkoły, do której kandydat został przyjęty, w terminie określonym zgodnie z ust. 2 lub 3.</w:t>
      </w:r>
    </w:p>
    <w:p w14:paraId="71E215C7" w14:textId="1AA9584B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5. W postępowaniu rekrutacyjnym na rok szkolny 2020/2021 do klas I szkół artystycznych, a w przypadku szkoły policealnej muzycznej i szkoły policealnej plastycznej oraz placówki artystycznej – na semestr pierwszy, rodzic kandydata lub kandydat pełnoletni składa zaświadczenie, o którym mowa w art. 142 ust. 3 ustawy z dnia 14 grudnia 2016 r. – Prawo oświatowe, w terminie określonym przez dyrektora tej szkoły artystycznej lub placówki artystycznej.</w:t>
      </w:r>
    </w:p>
    <w:p w14:paraId="096A5980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6.</w:t>
      </w:r>
      <w:r w:rsidRPr="00D619AD">
        <w:fldChar w:fldCharType="begin"/>
      </w:r>
      <w:r w:rsidRPr="00D619AD">
        <w:rPr>
          <w:sz w:val="24"/>
          <w:szCs w:val="24"/>
        </w:rPr>
        <w:instrText xml:space="preserve"> NOTEREF _Ref37778734 \h  \* MERGEFORMAT </w:instrText>
      </w:r>
      <w:r w:rsidRPr="00D619AD">
        <w:fldChar w:fldCharType="separate"/>
      </w:r>
      <w:r w:rsidRPr="00D619AD">
        <w:rPr>
          <w:rStyle w:val="IGindeksgrny"/>
          <w:sz w:val="24"/>
          <w:szCs w:val="24"/>
        </w:rPr>
        <w:t>9</w:t>
      </w:r>
      <w:r w:rsidRPr="00D619AD">
        <w:rPr>
          <w:rStyle w:val="IGindeksgrny"/>
          <w:sz w:val="24"/>
          <w:szCs w:val="24"/>
        </w:rPr>
        <w:fldChar w:fldCharType="end"/>
      </w:r>
      <w:r w:rsidRPr="00D619AD">
        <w:rPr>
          <w:rStyle w:val="IGindeksgrny"/>
          <w:sz w:val="24"/>
          <w:szCs w:val="24"/>
        </w:rPr>
        <w:t>)</w:t>
      </w:r>
      <w:r w:rsidRPr="00D619AD">
        <w:rPr>
          <w:sz w:val="24"/>
          <w:szCs w:val="24"/>
        </w:rPr>
        <w:t> W przypadku braku możliwości przedłożenia odpowiednio zaświadczenia lub orzeczenia, o których mowa w ust. 4lub 5, w terminie określonym zgodnie z ust. 2, 3 lub 5, rodzic kandydata lub kandydat pełnoletni informuje o tym odpowiednio dyrektora szkoły, dyrektora szkoły artystycznej lub dyrektora placówki artystycznej, wskazując na przyczynę niedotrzymania terminu. Informację składa się w postaci papierowej lub elektronicznej, w terminie określonym zgodnie z ust. 2, 3 lub 5.</w:t>
      </w:r>
    </w:p>
    <w:p w14:paraId="4FF82DAF" w14:textId="2114C89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7. W przypadku, o którym mowa w ust. 6, odpowiednio zaświadczenie lub orzeczenie, o których mowa w ust. 4, składa się dyrektorowi szkoły, do której uczeń został przyjęty, nie później niż do dnia 25 września 2020 r.</w:t>
      </w:r>
    </w:p>
    <w:p w14:paraId="7EFD7686" w14:textId="4356A164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8. Niezłożenie w terminie, o którym mowa w ust. 7, odpowiednio zaświadczenia lub orzeczenia, o których mowa w ust. 4, jest równoznaczne z rezygnacją z kontynuowania nauki w szkole, do której uczeń został przyjęty, a w przypadku szkoły prowadzącej kształcenie zawodowe – w oddziale realizującym kształcenie w zawodzie, do którego został przyjęty.</w:t>
      </w:r>
    </w:p>
    <w:p w14:paraId="0CF77065" w14:textId="77777777" w:rsidR="001A5424" w:rsidRPr="00D619AD" w:rsidRDefault="001A5424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 xml:space="preserve">8a. W postępowaniu rekrutacyjnym na rok szkolny 2020/2021 do publicznych szkół, o których mowa w ust. 2 i 3, terminy, o których mowa odpowiednio w: 1) art. 150 ust. 7 ustawy z dnia 14 grudnia 2016 r. – Prawo oświatowe – wynosi 5 dni; 2) art. 158 ust. 6–9 ustawy z dnia 14 grudnia 2016 r. – Prawo oświatowe – wynosi 3 dni. </w:t>
      </w:r>
    </w:p>
    <w:p w14:paraId="3505FC23" w14:textId="3DF8CDAE" w:rsidR="001A5424" w:rsidRPr="00D619AD" w:rsidRDefault="001A5424" w:rsidP="00E77B35">
      <w:pPr>
        <w:pStyle w:val="USTustnpkodeksu"/>
        <w:spacing w:line="360" w:lineRule="auto"/>
        <w:rPr>
          <w:sz w:val="32"/>
          <w:szCs w:val="32"/>
        </w:rPr>
      </w:pPr>
      <w:r w:rsidRPr="00D619AD">
        <w:rPr>
          <w:sz w:val="24"/>
          <w:szCs w:val="24"/>
        </w:rPr>
        <w:t>8b. W roku szkolnym 2019/2020 nie przeprowadza się postępowania uzupełniającego, o którym mowa w art. 161 ustawy z dnia 14 grudnia 2016 r. – Prawo oświatowe, na rok szkolny 2020/2021, odpowiednio do klas I, klas wstępnych lub semestrów pierwszych klas I publicznych szkół, o których mowa w ust. 2 i 3.</w:t>
      </w:r>
    </w:p>
    <w:p w14:paraId="5CB8FEB8" w14:textId="15B1EF96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lastRenderedPageBreak/>
        <w:t>9. Przepisów ust. 2–8</w:t>
      </w:r>
      <w:r w:rsidR="001A5424" w:rsidRPr="00D619AD">
        <w:rPr>
          <w:sz w:val="24"/>
          <w:szCs w:val="24"/>
        </w:rPr>
        <w:t>b</w:t>
      </w:r>
      <w:r w:rsidRPr="00D619AD">
        <w:rPr>
          <w:sz w:val="24"/>
          <w:szCs w:val="24"/>
        </w:rPr>
        <w:t> nie stosuje się do publicznych szkół, w których zajęcia dydaktyczno</w:t>
      </w:r>
      <w:r w:rsidRPr="00D619AD">
        <w:rPr>
          <w:sz w:val="24"/>
          <w:szCs w:val="24"/>
        </w:rPr>
        <w:softHyphen/>
      </w:r>
      <w:r w:rsidRPr="00D619AD">
        <w:rPr>
          <w:sz w:val="24"/>
          <w:szCs w:val="24"/>
        </w:rPr>
        <w:noBreakHyphen/>
        <w:t>wychowawcze rozpoczynają się w dniu 1 lutego 2021 r.</w:t>
      </w:r>
    </w:p>
    <w:p w14:paraId="6C01BFAB" w14:textId="0AEA5DE8" w:rsidR="00A413C7" w:rsidRPr="00D619AD" w:rsidRDefault="00A413C7" w:rsidP="00D178CA">
      <w:pPr>
        <w:pStyle w:val="ZARTzmartartykuempunktem"/>
        <w:spacing w:line="360" w:lineRule="auto"/>
        <w:ind w:left="0" w:firstLine="426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 xml:space="preserve">§ 11ba. W postępowaniu rekrutacyjnym na rok szkolny 2020/2021 do publicznych szkół i placówek artystycznych, termin przeprowadzenia badania przydatności lub egzaminu wstępnego w zakresie uzdolnień, predyspozycji lub praktycznych umiejętności, o których mowa w art. 142 ust. 4 ustawy </w:t>
      </w:r>
      <w:r w:rsidR="009D5633">
        <w:rPr>
          <w:bCs w:val="0"/>
          <w:sz w:val="24"/>
          <w:szCs w:val="24"/>
        </w:rPr>
        <w:br/>
      </w:r>
      <w:r w:rsidRPr="00D619AD">
        <w:rPr>
          <w:bCs w:val="0"/>
          <w:sz w:val="24"/>
          <w:szCs w:val="24"/>
        </w:rPr>
        <w:t xml:space="preserve">z dnia 14 grudnia 2016 r. – Prawo oświatowe, wyznacza dyrektor szkoły lub placówki artystycznej, </w:t>
      </w:r>
      <w:r w:rsidR="009D5633">
        <w:rPr>
          <w:bCs w:val="0"/>
          <w:sz w:val="24"/>
          <w:szCs w:val="24"/>
        </w:rPr>
        <w:br/>
      </w:r>
      <w:r w:rsidRPr="00D619AD">
        <w:rPr>
          <w:bCs w:val="0"/>
          <w:sz w:val="24"/>
          <w:szCs w:val="24"/>
        </w:rPr>
        <w:t xml:space="preserve">z tym że termin ten przypada w okresie określonym przez ministra właściwego do spraw kultury </w:t>
      </w:r>
      <w:r w:rsidR="009D5633">
        <w:rPr>
          <w:bCs w:val="0"/>
          <w:sz w:val="24"/>
          <w:szCs w:val="24"/>
        </w:rPr>
        <w:br/>
      </w:r>
      <w:r w:rsidRPr="00D619AD">
        <w:rPr>
          <w:bCs w:val="0"/>
          <w:sz w:val="24"/>
          <w:szCs w:val="24"/>
        </w:rPr>
        <w:t xml:space="preserve">i ochrony dziedzictwa narodowego i podanym do publicznej wiadomości na stronie internetowej urzędu obsługującego tego ministra. Szkoła lub placówka artystyczna podaje informację o terminie oraz warunkach przeprowadzenia badania przydatności lub egzaminu wstępnego w Biuletynie Informacji Publicznej na co najmniej 7 dni przed terminem ich przeprowadzenia. </w:t>
      </w:r>
    </w:p>
    <w:p w14:paraId="1A22E774" w14:textId="77777777" w:rsidR="00A413C7" w:rsidRPr="00D619AD" w:rsidRDefault="00A413C7" w:rsidP="00D178CA">
      <w:pPr>
        <w:pStyle w:val="ZARTzmartartykuempunktem"/>
        <w:spacing w:line="360" w:lineRule="auto"/>
        <w:ind w:left="0" w:firstLine="426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>§ 11bb. Specjalistyczna jednostka nadzoru, o której mowa w art. 53 ust. 1 ustawy z dnia 14 grudnia 2016 r. – Prawo oświatowe, ogłasza regulaminy poszczególnych form badania jakości kształcenia artystycznego, o których mowa w art. 53 ust. 1d tej ustawy, na rok szkolny 2020/2021 nie później niż do dnia 30 września 2020 r.</w:t>
      </w:r>
    </w:p>
    <w:p w14:paraId="66410EFA" w14:textId="5C214ED8" w:rsidR="00A413C7" w:rsidRPr="00D619AD" w:rsidRDefault="00A413C7" w:rsidP="00D178CA">
      <w:pPr>
        <w:pStyle w:val="USTustnpkodeksu"/>
        <w:spacing w:line="360" w:lineRule="auto"/>
        <w:ind w:firstLine="426"/>
        <w:rPr>
          <w:sz w:val="32"/>
          <w:szCs w:val="32"/>
        </w:rPr>
      </w:pPr>
      <w:r w:rsidRPr="00D619AD">
        <w:rPr>
          <w:sz w:val="24"/>
          <w:szCs w:val="24"/>
        </w:rPr>
        <w:t xml:space="preserve">§ 11bc. W roku szkolnym 2019/2020 w szkołach artystycznych, w których roczna lub końcowa ocena klasyfikacyjna z wybranych zajęć edukacyjnych artystycznych, określonych w przepisach wydanych na podstawie art. 44zq ustawy z dnia 7 września 1991 r. o systemie oświaty, jest ustalana </w:t>
      </w:r>
      <w:r w:rsidR="009D5633">
        <w:rPr>
          <w:sz w:val="24"/>
          <w:szCs w:val="24"/>
        </w:rPr>
        <w:br/>
      </w:r>
      <w:r w:rsidRPr="00D619AD">
        <w:rPr>
          <w:sz w:val="24"/>
          <w:szCs w:val="24"/>
        </w:rPr>
        <w:t>w trybie egzaminów, o których mowa w art. 44zg ust. 2 ustawy z dnia 7 września 1991 r. o systemie oświaty, nie przeprowadza się tych egzaminów, a roczną lub końcową ocenę z klasyfikacyjną z tych zajęć ustala nauczyciel prowadzący dane zajęcia edukacyjne artystyczne.</w:t>
      </w:r>
    </w:p>
    <w:p w14:paraId="4010C56A" w14:textId="590815E0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11c.</w:t>
      </w:r>
      <w:r w:rsidRPr="00D619AD">
        <w:rPr>
          <w:bCs w:val="0"/>
          <w:sz w:val="24"/>
          <w:szCs w:val="24"/>
        </w:rPr>
        <w:t> W przypadku eksperymentu pedagogicznego, który ma rozpocząć się w szkole lub placówce w roku szkolnym 2020/2021, wniosek o wyrażenie zgody na prowadzenie tego eksperymentu, o którym mowa w art. 45 ust. 9 ustawy z dnia 14 grudnia 2016 r. – Prawo oświatowe, może być złożony w terminie do dnia 30 kwietnia 2020 r.</w:t>
      </w:r>
    </w:p>
    <w:p w14:paraId="5E7254EA" w14:textId="6920667A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11d.</w:t>
      </w:r>
      <w:r w:rsidRPr="00D619AD">
        <w:rPr>
          <w:bCs w:val="0"/>
          <w:sz w:val="24"/>
          <w:szCs w:val="24"/>
        </w:rPr>
        <w:t> 1. W roku szkolnym 2019/2020 regulaminy konkursów, o których mowa w przepisach wydanych na podstawie art. 22 ust. 2 pkt 8 ustawy z dnia 7 września 1991 r. o systemie oświaty, mogą być zmienione w ciągu roku szkolnego, w szczególności w zakresie liczby stopni konkursu, warunków uzyskania wyróżnień i tytułów laureata lub finalisty konkursu.</w:t>
      </w:r>
    </w:p>
    <w:p w14:paraId="633073F1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2. W przypadku dokonania zmian w regulaminach konkursów, o których mowa w ust. 1, kurator oświaty niezwłocznie przekazuje uczestnikom konkursów informacje o zmianach.</w:t>
      </w:r>
    </w:p>
    <w:p w14:paraId="54DCC3B5" w14:textId="2825F8C9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lastRenderedPageBreak/>
        <w:t>§ 11e.</w:t>
      </w:r>
      <w:r w:rsidRPr="00D619AD">
        <w:rPr>
          <w:bCs w:val="0"/>
          <w:sz w:val="24"/>
          <w:szCs w:val="24"/>
        </w:rPr>
        <w:t> 1. W roku szkolnym 2019/2020 olimpiady, o których mowa w przepisach wydanych na podstawie art. 22 ust. 2 pkt 8 ustawy z dnia 7 września 1991 r. o systemie oświaty, są organizowane jako dwustopniowe zawody wiedzy.</w:t>
      </w:r>
    </w:p>
    <w:p w14:paraId="344CEAD2" w14:textId="77777777" w:rsidR="003444F7" w:rsidRPr="00D619AD" w:rsidRDefault="003444F7" w:rsidP="00E77B35">
      <w:pPr>
        <w:pStyle w:val="USTustnpkodeksu"/>
        <w:keepNext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2. W regulaminach olimpiad, o których mowa w ust. 1, dokonuje się zmian w szczególności w zakresie:</w:t>
      </w:r>
    </w:p>
    <w:p w14:paraId="05D93BA1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1)</w:t>
      </w:r>
      <w:r w:rsidRPr="00D619AD">
        <w:rPr>
          <w:sz w:val="24"/>
          <w:szCs w:val="24"/>
        </w:rPr>
        <w:tab/>
        <w:t>warunków uzyskania tytułu finalisty </w:t>
      </w:r>
      <w:bookmarkStart w:id="1" w:name="highlightHit_17"/>
      <w:bookmarkEnd w:id="1"/>
      <w:r w:rsidRPr="00D619AD">
        <w:rPr>
          <w:sz w:val="24"/>
          <w:szCs w:val="24"/>
        </w:rPr>
        <w:t>olimpiady;</w:t>
      </w:r>
    </w:p>
    <w:p w14:paraId="79D151F2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2)</w:t>
      </w:r>
      <w:r w:rsidRPr="00D619AD">
        <w:rPr>
          <w:sz w:val="24"/>
          <w:szCs w:val="24"/>
        </w:rPr>
        <w:tab/>
        <w:t>warunków kwalifikowania finalistów olimpiady do udziału w olimpiadzie międzynarodowej.</w:t>
      </w:r>
    </w:p>
    <w:p w14:paraId="6E41B589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3. Uczestnicy zakwalifikowani do zawodów trzeciego stopnia olimpiady przeprowadzonej w roku szkolnym 2019/2020 otrzymują tytuł finalisty.</w:t>
      </w:r>
    </w:p>
    <w:p w14:paraId="69DE3616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4. W olimpiadach przeprowadzonych w roku szkolnym 2019/2020 nie wyłania się laureatów.</w:t>
      </w:r>
    </w:p>
    <w:p w14:paraId="0CCDEACC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5. Zmian w regulaminach olimpiad, o których mowa w ust. 2, należy dokonać w terminie do dnia 10 kwietnia 2020 r.</w:t>
      </w:r>
    </w:p>
    <w:p w14:paraId="52B550CD" w14:textId="06010AE3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11f.</w:t>
      </w:r>
      <w:r w:rsidRPr="00D619AD">
        <w:rPr>
          <w:bCs w:val="0"/>
          <w:sz w:val="24"/>
          <w:szCs w:val="24"/>
        </w:rPr>
        <w:t> Przepisy § 11e stosuje się odpowiednio do turniejów, o których mowa w przepisach wydanych na podstawie art. 22 ust. 2 pkt 8 ustawy z dnia 7 września 1991 r. o systemie oświaty, przeprowadzonych w roku szkolnym 2019/2020.</w:t>
      </w:r>
    </w:p>
    <w:p w14:paraId="10E9A743" w14:textId="7B10730A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11g.</w:t>
      </w:r>
      <w:r w:rsidR="001A5424" w:rsidRPr="00D619AD">
        <w:rPr>
          <w:rStyle w:val="IGindeksgrny"/>
          <w:bCs w:val="0"/>
          <w:sz w:val="24"/>
          <w:szCs w:val="24"/>
        </w:rPr>
        <w:t xml:space="preserve"> </w:t>
      </w:r>
      <w:r w:rsidR="001A5424" w:rsidRPr="00D619AD">
        <w:rPr>
          <w:bCs w:val="0"/>
          <w:sz w:val="24"/>
          <w:szCs w:val="24"/>
        </w:rPr>
        <w:t xml:space="preserve"> </w:t>
      </w:r>
      <w:r w:rsidRPr="00D619AD">
        <w:rPr>
          <w:bCs w:val="0"/>
          <w:sz w:val="24"/>
          <w:szCs w:val="24"/>
        </w:rPr>
        <w:t>1. Przepisów § 11e i § 11f nie stosuje się do olimpiad i turniejów, w których zawody trzeciego stopnia w części lub w całości odbyły się przed dniem 26 marca 2020 r.</w:t>
      </w:r>
    </w:p>
    <w:p w14:paraId="6EC26032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2. Regulaminy olimpiad i turniejów, w których zawody trzeciego stopnia w części lub w całości odbyły się przed dniem 26 marca 2020 r., mogą być zmieniane.</w:t>
      </w:r>
    </w:p>
    <w:p w14:paraId="31F15A79" w14:textId="0FA0E6D5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11h.</w:t>
      </w:r>
      <w:r w:rsidRPr="00D619AD">
        <w:rPr>
          <w:bCs w:val="0"/>
          <w:sz w:val="24"/>
          <w:szCs w:val="24"/>
        </w:rPr>
        <w:t xml:space="preserve"> 1. </w:t>
      </w:r>
      <w:r w:rsidR="001A5424" w:rsidRPr="00D619AD">
        <w:rPr>
          <w:bCs w:val="0"/>
          <w:sz w:val="24"/>
          <w:szCs w:val="24"/>
        </w:rPr>
        <w:t>uchylony</w:t>
      </w:r>
      <w:r w:rsidRPr="00D619AD">
        <w:rPr>
          <w:bCs w:val="0"/>
          <w:sz w:val="24"/>
          <w:szCs w:val="24"/>
        </w:rPr>
        <w:t>.</w:t>
      </w:r>
    </w:p>
    <w:p w14:paraId="132894A0" w14:textId="45E7DD7A" w:rsidR="003444F7" w:rsidRPr="00D619AD" w:rsidRDefault="003444F7" w:rsidP="00E77B35">
      <w:pPr>
        <w:pStyle w:val="USTustnpkodeksu"/>
        <w:keepNext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1a. W przypadku konieczności obsadzenia stanowiska dyrektora jednostki systemu oświaty przed dniem 2 września 2020 r. organ prowadzący może:</w:t>
      </w:r>
    </w:p>
    <w:p w14:paraId="16DA683D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1)</w:t>
      </w:r>
      <w:r w:rsidRPr="00D619AD">
        <w:rPr>
          <w:sz w:val="24"/>
          <w:szCs w:val="24"/>
        </w:rPr>
        <w:tab/>
        <w:t>przedłużyć powierzenie stanowiska dyrektorowi jednostki systemu oświaty na okres nie dłuższy niż do dnia 31 sierpnia 2021 r. albo</w:t>
      </w:r>
    </w:p>
    <w:p w14:paraId="53DDA2C8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2)</w:t>
      </w:r>
      <w:r w:rsidRPr="00D619AD">
        <w:rPr>
          <w:sz w:val="24"/>
          <w:szCs w:val="24"/>
        </w:rPr>
        <w:tab/>
        <w:t>powierzyć pełnienie obowiązków dyrektora jednostki systemu oświaty wicedyrektorowi, a w jednostce, w której nie ma wicedyrektora –nauczycielowi tej jednostki, jednak nie dłużej niż do dnia 31 sierpnia 2021 r., albo</w:t>
      </w:r>
    </w:p>
    <w:p w14:paraId="78BABC74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3)</w:t>
      </w:r>
      <w:r w:rsidRPr="00D619AD">
        <w:rPr>
          <w:sz w:val="24"/>
          <w:szCs w:val="24"/>
        </w:rPr>
        <w:tab/>
        <w:t>przedłużyć powierzenie pełnienia obowiązków dyrektora jednostki systemu oświaty, jednak nie dłużej niż do dnia 31 sierpnia 2021 r.</w:t>
      </w:r>
    </w:p>
    <w:p w14:paraId="2EDC9A43" w14:textId="085BF8CE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lastRenderedPageBreak/>
        <w:t>1b. Przepis ust. 1a stosuje się odpowiednio do osoby, o której mowa w art. 62 ust. 2 ustawy z dnia 14 grudnia 2016 r. – Prawo oświatowe.</w:t>
      </w:r>
    </w:p>
    <w:p w14:paraId="6016DA60" w14:textId="6E096633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1c. W przypadkach, o których mowa w ust. 1a pkt 2 i 3, łączny okres pełnienia obowiązków dyrektora jednostki systemu oświaty może być dłuższy niż 10 miesięcy.</w:t>
      </w:r>
    </w:p>
    <w:p w14:paraId="67C46D23" w14:textId="70A70D93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1d. W przypadku jednostek systemu oświaty nowo zakładanych organ prowadzący może powierzyć stanowisko dyrektora jednostki systemu oświaty kandydatowi ustalonemu w porozumieniu z organem sprawującym nadzór pedagogiczny, jednak nie dłużej niż do dnia 31 sierpnia 2021 r.</w:t>
      </w:r>
    </w:p>
    <w:p w14:paraId="759BD6DD" w14:textId="24515E28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2. </w:t>
      </w:r>
      <w:r w:rsidR="001A5424" w:rsidRPr="00D619AD">
        <w:rPr>
          <w:sz w:val="24"/>
          <w:szCs w:val="24"/>
        </w:rPr>
        <w:t>uchylony</w:t>
      </w:r>
      <w:r w:rsidRPr="00D619AD">
        <w:rPr>
          <w:sz w:val="24"/>
          <w:szCs w:val="24"/>
        </w:rPr>
        <w:t>.</w:t>
      </w:r>
    </w:p>
    <w:p w14:paraId="768EE5DA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3. Organ prowadzący unieważnia konkurs na stanowisko dyrektora jednostki systemu oświaty ogłoszony i niezakończony przed dniem 26 marca 2020 r. Do kandydata wyłonionego w wyniku konkursu przeprowadzonego przed dniem 26 marca 2020 r. stosuje się przepisy dotychczasowe.</w:t>
      </w:r>
    </w:p>
    <w:p w14:paraId="6314C8EA" w14:textId="24FA4870" w:rsidR="003444F7" w:rsidRPr="00D619AD" w:rsidRDefault="003444F7" w:rsidP="00E77B35">
      <w:pPr>
        <w:pStyle w:val="ARTartustawynprozporzdzenia"/>
        <w:keepNext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11i.</w:t>
      </w:r>
      <w:r w:rsidRPr="00D619AD">
        <w:rPr>
          <w:bCs w:val="0"/>
          <w:sz w:val="24"/>
          <w:szCs w:val="24"/>
        </w:rPr>
        <w:t> 1. Dyrektor Centralnej Komisji Egzaminacyjnej, w uzgodnieniu z ministrem właściwym do spraw oświaty i wychowania, ogłasza w Biuletynie Informacji Publicznej na stronie Centralnej Komisji Egzaminacyjnej komunikat w sprawie zmiany harmonogramu przeprowadzania w roku szkolnym 2019/2020:</w:t>
      </w:r>
    </w:p>
    <w:p w14:paraId="2F6CA86D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1)</w:t>
      </w:r>
      <w:r w:rsidRPr="00D619AD">
        <w:rPr>
          <w:sz w:val="24"/>
          <w:szCs w:val="24"/>
        </w:rPr>
        <w:tab/>
        <w:t>egzaminu ósmoklasisty w terminie głównym lub dodatkowym;</w:t>
      </w:r>
    </w:p>
    <w:p w14:paraId="76863B41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2)</w:t>
      </w:r>
      <w:r w:rsidRPr="00D619AD">
        <w:rPr>
          <w:sz w:val="24"/>
          <w:szCs w:val="24"/>
        </w:rPr>
        <w:tab/>
        <w:t>egzaminu gimnazjalnego w terminie dodatkowym;</w:t>
      </w:r>
    </w:p>
    <w:p w14:paraId="169C2EC4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3)</w:t>
      </w:r>
      <w:r w:rsidRPr="00D619AD">
        <w:rPr>
          <w:sz w:val="24"/>
          <w:szCs w:val="24"/>
        </w:rPr>
        <w:tab/>
        <w:t>egzaminu maturalnego w terminie głównym, dodatkowym i poprawkowym;</w:t>
      </w:r>
    </w:p>
    <w:p w14:paraId="00BADC50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4)</w:t>
      </w:r>
      <w:r w:rsidRPr="00D619AD">
        <w:rPr>
          <w:sz w:val="24"/>
          <w:szCs w:val="24"/>
        </w:rPr>
        <w:tab/>
        <w:t>egzaminu potwierdzającego kwalifikacje w zawodzie;</w:t>
      </w:r>
    </w:p>
    <w:p w14:paraId="1BA2AB00" w14:textId="3C0896D5" w:rsidR="003444F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5)</w:t>
      </w:r>
      <w:r w:rsidRPr="00D619AD">
        <w:rPr>
          <w:sz w:val="24"/>
          <w:szCs w:val="24"/>
        </w:rPr>
        <w:tab/>
        <w:t>egzaminu zawodowego w terminie głównym i dodatkowym.</w:t>
      </w:r>
    </w:p>
    <w:p w14:paraId="4F832425" w14:textId="77777777" w:rsidR="00D619AD" w:rsidRPr="00D619AD" w:rsidRDefault="00D619AD" w:rsidP="00D619AD">
      <w:pPr>
        <w:pStyle w:val="PKTpunkt"/>
        <w:spacing w:line="360" w:lineRule="auto"/>
        <w:ind w:hanging="80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1a. Dyrektor Centralnej Komisji Egzaminacyjnej do dnia 22 maja 2020 r. zmienia komunikat, o którym mowa w ust. 1, w ten sposób, że: </w:t>
      </w:r>
    </w:p>
    <w:p w14:paraId="0C8F1517" w14:textId="04DA8BD7" w:rsidR="00D619AD" w:rsidRPr="00D619AD" w:rsidRDefault="00D619AD" w:rsidP="00D619AD">
      <w:pPr>
        <w:pStyle w:val="PKTpunkt"/>
        <w:spacing w:line="360" w:lineRule="auto"/>
        <w:ind w:hanging="80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w przypadku części ustnej egzaminu maturalnego z języka polskiego, języka mniejszości narodowej, języka mniejszości etnicznej, języka regionalnego lub języka obcego nowożytnego dla absolwentów, o których mowa w § 11kb ust. 1, określa w nim dzień rozpoczęcia </w:t>
      </w:r>
      <w:r w:rsidR="009D5633">
        <w:rPr>
          <w:b/>
          <w:bCs/>
          <w:sz w:val="24"/>
          <w:szCs w:val="24"/>
        </w:rPr>
        <w:br/>
      </w:r>
      <w:r w:rsidRPr="00D619AD">
        <w:rPr>
          <w:b/>
          <w:bCs/>
          <w:sz w:val="24"/>
          <w:szCs w:val="24"/>
        </w:rPr>
        <w:t xml:space="preserve">i dzień zakończenia przeprowadzania tego egzaminu, w tym także w siedzibach przedstawicielstw dyplomatycznych, urzędów konsularnych, przedstawicielstw wojskowych Rzeczypospolitej Polskiej lub szkół, o których mowa w § 11j ust. 1; </w:t>
      </w:r>
    </w:p>
    <w:p w14:paraId="308F3F06" w14:textId="668EBA54" w:rsidR="00D619AD" w:rsidRPr="00D619AD" w:rsidRDefault="00D619AD" w:rsidP="00D619AD">
      <w:pPr>
        <w:pStyle w:val="PKTpunkt"/>
        <w:spacing w:line="360" w:lineRule="auto"/>
        <w:ind w:hanging="80"/>
        <w:rPr>
          <w:rStyle w:val="Kkursywa"/>
          <w:b/>
          <w:bCs/>
          <w:sz w:val="32"/>
          <w:szCs w:val="32"/>
        </w:rPr>
      </w:pPr>
      <w:r w:rsidRPr="00D619AD">
        <w:rPr>
          <w:b/>
          <w:bCs/>
          <w:sz w:val="24"/>
          <w:szCs w:val="24"/>
        </w:rPr>
        <w:t xml:space="preserve">2) uzupełnia go o godziny rozpoczęcia egzaminu ósmoklasisty z danego przedmiotu oraz części pisemnej egzaminu maturalnego z danego przedmiotu w każdym z przedstawicielstw </w:t>
      </w:r>
      <w:r w:rsidRPr="00D619AD">
        <w:rPr>
          <w:b/>
          <w:bCs/>
          <w:sz w:val="24"/>
          <w:szCs w:val="24"/>
        </w:rPr>
        <w:lastRenderedPageBreak/>
        <w:t>dyplomatycznych</w:t>
      </w:r>
      <w:r w:rsidRPr="00D619AD">
        <w:rPr>
          <w:sz w:val="24"/>
          <w:szCs w:val="24"/>
        </w:rPr>
        <w:t xml:space="preserve">, </w:t>
      </w:r>
      <w:r w:rsidRPr="00D619AD">
        <w:rPr>
          <w:b/>
          <w:bCs/>
          <w:sz w:val="24"/>
          <w:szCs w:val="24"/>
        </w:rPr>
        <w:t>urzędów konsularnych, przedstawicielstw wojskowych Rzeczypospolitej Polskiej oraz każdej ze szkół, o których mowa w § 11j ust. 1.</w:t>
      </w:r>
    </w:p>
    <w:p w14:paraId="4A86F2D8" w14:textId="77777777" w:rsidR="003444F7" w:rsidRPr="00D619AD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2. Komunikat, o którym mowa w ust. 1, jest ogłaszany nie później niż na 21 dni przed terminem danego egzaminu, o którym mowa w ust. 1.</w:t>
      </w:r>
    </w:p>
    <w:p w14:paraId="7EC6D03B" w14:textId="77777777" w:rsidR="00D619AD" w:rsidRP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3. Wszelkie czynności dotyczące organizacji i przeprowadzania egzaminów, o których mowa w ust. 1, dokonane przed ogłoszeniem komunikatu, o którym mowa w ust. 1, pozostają w mocy, z wyjątkiem powołania zespołów przedmiotowych, które unieważnia się. </w:t>
      </w:r>
    </w:p>
    <w:p w14:paraId="302F1AD4" w14:textId="6F904481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>4. W przypadku ogłoszenia komunikatu, o którym mowa w ust. 1, przewodniczący zespołu egzaminacyjnego, nie później niż na 3 dni przed terminem danego egzaminu, o którym mowa w ust. 1, potwierdza powołanie członków i przewodniczących zespołów nadzorujących przebieg danego egzaminu w salach egzaminacyjnych oraz w miejscach przeprowadzania części praktycznej egzaminu potwierdzającego kwalifikacje w zawodzie i egzaminu zawodowego.</w:t>
      </w:r>
    </w:p>
    <w:p w14:paraId="0CA10433" w14:textId="3DA0C342" w:rsidR="00D619AD" w:rsidRPr="00D619AD" w:rsidRDefault="00D619AD" w:rsidP="00E77B35">
      <w:pPr>
        <w:pStyle w:val="USTustnpkodeksu"/>
        <w:spacing w:line="360" w:lineRule="auto"/>
        <w:rPr>
          <w:b/>
          <w:bCs/>
          <w:sz w:val="32"/>
          <w:szCs w:val="32"/>
        </w:rPr>
      </w:pPr>
      <w:r w:rsidRPr="00D619AD">
        <w:rPr>
          <w:b/>
          <w:bCs/>
          <w:sz w:val="24"/>
          <w:szCs w:val="24"/>
        </w:rPr>
        <w:t>4a. W 2020 r. przewodniczący zespołu egzaminacyjnego może dokonać zmian w składzie zespołu egzaminacyjnego i zespołów nadzorujących przebieg egzaminów, o których mowa w ust. 1, w poszczególnych salach egzaminacyjnych oraz miejscach przeprowadzania części praktycznej egzaminu potwierdzającego kwalifikacje w zawodzie i egzaminu zawodowego, powołanych przed dniem 20 maja 2020 r., z uwzględnieniem zmian w tym zakresie wprowadzonych w rozporządzeniu</w:t>
      </w:r>
    </w:p>
    <w:p w14:paraId="01CB0DDD" w14:textId="3894532A" w:rsidR="003444F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5. Przewodniczący zespołu egzaminacyjnego, jego zastępca lub wyznaczony przez przewodniczącego zespołu egzaminacyjnego członek tego zespołu przeprowadza szkolenie dla członków zespołu egzaminacyjnego. Szkolenie to przeprowadza się nie później niż w dniu danego egzaminu, o którym mowa w ust. 1, przed rozpoczęciem tego egzaminu.</w:t>
      </w:r>
    </w:p>
    <w:p w14:paraId="212BB09E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5a. W 2020 r. szkolenie, o którym mowa w ust. 5, może być przeprowadzone z wykorzystaniem metod i technik kształcenia na odległość. </w:t>
      </w:r>
    </w:p>
    <w:p w14:paraId="7B49C2E1" w14:textId="4F3362A3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5b. W 2020 r. szkolenie w zakresie organizacji egzaminu ósmoklasisty, egzaminu gimnazjalnego, egzaminu maturalnego, egzaminu potwierdzającego kwalifikacje w zawodzie i egzaminu zawodowego dla przewodniczących zespołów egzaminacyjnych lub ich zastępców organizowane przez okręgowe komisje egzaminacyjne może być przeprowadzone z wykorzystaniem metod </w:t>
      </w:r>
      <w:r w:rsidR="009D5633">
        <w:rPr>
          <w:b/>
          <w:bCs/>
          <w:sz w:val="24"/>
          <w:szCs w:val="24"/>
        </w:rPr>
        <w:br/>
      </w:r>
      <w:r w:rsidRPr="00D619AD">
        <w:rPr>
          <w:b/>
          <w:bCs/>
          <w:sz w:val="24"/>
          <w:szCs w:val="24"/>
        </w:rPr>
        <w:t xml:space="preserve">i technik kształcenia na odległość. </w:t>
      </w:r>
    </w:p>
    <w:p w14:paraId="2D47498D" w14:textId="66EFF978" w:rsidR="00D619AD" w:rsidRPr="00D619AD" w:rsidRDefault="00D619AD" w:rsidP="00E77B35">
      <w:pPr>
        <w:pStyle w:val="USTustnpkodeksu"/>
        <w:spacing w:line="360" w:lineRule="auto"/>
        <w:rPr>
          <w:b/>
          <w:bCs/>
          <w:sz w:val="32"/>
          <w:szCs w:val="32"/>
        </w:rPr>
      </w:pPr>
      <w:r w:rsidRPr="00D619AD">
        <w:rPr>
          <w:b/>
          <w:bCs/>
          <w:sz w:val="24"/>
          <w:szCs w:val="24"/>
        </w:rPr>
        <w:t>5c. Szkolenie dla egzaminatorów, o którym mowa w art. 9c ust. 2 pkt 8 ustawy z dnia 7 września 1991 r. o systemie oświaty, organizowane przez okręgowe komisje egzaminacyjne może być przeprowadzone z wykorzystaniem metod i technik kształcenia na odległość.</w:t>
      </w:r>
    </w:p>
    <w:p w14:paraId="65DF8BE2" w14:textId="1F425E71" w:rsidR="003444F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lastRenderedPageBreak/>
        <w:t>6. Dyrektor Centralnej Komisji Egzaminacyjnej, w terminie 2</w:t>
      </w:r>
      <w:r w:rsidR="001A5424" w:rsidRPr="00D619AD">
        <w:rPr>
          <w:sz w:val="24"/>
          <w:szCs w:val="24"/>
        </w:rPr>
        <w:t>1</w:t>
      </w:r>
      <w:r w:rsidRPr="00D619AD">
        <w:rPr>
          <w:sz w:val="24"/>
          <w:szCs w:val="24"/>
        </w:rPr>
        <w:t> dni od dnia ogłoszenia komunikatu, o którym mowa w ust. 1, dostosowuje informację o sposobie organizacji i przeprowadzania danego egzaminu, o którym mowa w ust. 1, do zmian wprowadzonych w rozporządzeniu.</w:t>
      </w:r>
    </w:p>
    <w:p w14:paraId="423355FC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7. W informacji, o której mowa w ust. 6, dyrektor Centralnej Komisji Egzaminacyjnej może określić także inne niż koperty zwrotne dopuszczalne sposoby pakowania materiałów egzaminacyjnych po zakończonym egzaminie odpowiednio w danej sali egzaminacyjnej lub danym miejscu przeprowadzania egzaminu. </w:t>
      </w:r>
    </w:p>
    <w:p w14:paraId="502DD377" w14:textId="48858889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8. W informacji o sposobie organizacji i przeprowadzania egzaminu ósmoklasisty oraz w informacji o sposobie organizacji i przeprowadzania egzaminu maturalnego dyrektor Centralnej Komisji Egzaminacyjnej, w porozumieniu z dyrektorem Ośrodka Rozwoju Edukacji Polskiej za Granicą, podaje również informacje o sposobie organizacji i przeprowadzania egzaminów, </w:t>
      </w:r>
      <w:r>
        <w:rPr>
          <w:b/>
          <w:bCs/>
          <w:sz w:val="24"/>
          <w:szCs w:val="24"/>
        </w:rPr>
        <w:br/>
      </w:r>
      <w:r w:rsidRPr="00D619AD">
        <w:rPr>
          <w:b/>
          <w:bCs/>
          <w:sz w:val="24"/>
          <w:szCs w:val="24"/>
        </w:rPr>
        <w:t>o których mowa w § 11j ust. 1.</w:t>
      </w:r>
    </w:p>
    <w:p w14:paraId="1F6B33AF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11ia. 1. W 2020 r. w skład zespołu nadzorującego przebieg części pisemnej egzaminu maturalnego w danej sali egzaminacyjnej wchodzi co najmniej 2 nauczycieli, z tym że co najmniej 1 nauczyciel jest zatrudniony w: </w:t>
      </w:r>
    </w:p>
    <w:p w14:paraId="1C1069F3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szkole, w której jest przeprowadzany egzamin maturalny; nauczyciel ten pełni funkcję przewodniczącego zespołu nadzorującego; </w:t>
      </w:r>
    </w:p>
    <w:p w14:paraId="4554A52A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innej szkole lub w placówce. </w:t>
      </w:r>
    </w:p>
    <w:p w14:paraId="4E066E91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2. W 2020 r. w przypadku braku możliwości powołania w skład zespołu nadzorującego nauczyciela zatrudnionego w szkole, w której jest przeprowadzany odpowiednio egzamin ósmoklasisty, egzamin gimnazjalny i egzamin maturalny, albo nauczyciela zatrudnionego w innej szkole lub w placówce, w skład zespołu nadzorującego mogą wchodzić: </w:t>
      </w:r>
    </w:p>
    <w:p w14:paraId="131AEFE2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inni nauczyciele, w tym osoby posiadające kwalifikacje wymagane do zajmowania stanowiska nauczyciela niezatrudnione w szkole lub placówce; </w:t>
      </w:r>
    </w:p>
    <w:p w14:paraId="1B5F8E95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przedstawiciele organu sprawującego nadzór pedagogiczny, uczelni, placówki doskonalenia nauczycieli i poradni psychologiczno-pedagogicznej, w tym poradni specjalistycznej, nieposiadający kwalifikacji wymaganych do zajmowania stanowiska nauczyciela. </w:t>
      </w:r>
    </w:p>
    <w:p w14:paraId="27E91C48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3. Dla osób, o których mowa w ust. 2, przewodniczący zespołu egzaminacyjnego przeprowadza szkolenie w zakresie organizacji egzaminu ósmoklasisty, egzaminu gimnazjalnego i egzaminu maturalnego. </w:t>
      </w:r>
    </w:p>
    <w:p w14:paraId="45A33E5B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4. W przypadku powołania w skład zespołu nadzorującego osób, o których mowa w ust. 2, przewodniczącego zespołu nadzorującego wyznacza przewodniczący zespołu egzaminacyjnego. </w:t>
      </w:r>
      <w:r w:rsidRPr="00D619AD">
        <w:rPr>
          <w:b/>
          <w:bCs/>
          <w:sz w:val="24"/>
          <w:szCs w:val="24"/>
        </w:rPr>
        <w:lastRenderedPageBreak/>
        <w:t xml:space="preserve">5. W 2020 r., jeżeli w sali egzaminacyjnej, w której jest przeprowadzany egzamin ósmoklasisty lub egzamin gimnazjalny, jest więcej niż 30 uczniów, liczbę członków zespołu nadzorującego zwiększa się o jedną osobę na każdych kolejnych 25 uczniów. </w:t>
      </w:r>
    </w:p>
    <w:p w14:paraId="45D3D659" w14:textId="229C06B9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>6. W 2020 r. losowanie numerów stolików na egzaminie ósmoklasisty, egzaminie gimnazjalnym i części pisemnej egzaminu maturalnego przeprowadza przewodniczący zespołu nadzorującego lub członek zespołu nadzorującego w obecności zdającego.</w:t>
      </w:r>
    </w:p>
    <w:p w14:paraId="6B63E9F6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11ib. 1. W przypadku braku możliwości powołania w skład zespołu nadzorującego nauczycieli zatrudnionych w szkole, placówce kształcenia ustawicznego lub centrum kształcenia zawodowego, w których jest przeprowadzana część pisemna egzaminu zawodowego lub egzaminu potwierdzającego kwalifikacje w zawodzie, albo nauczycieli zatrudnionych w innej szkole, placówce kształcenia ustawicznego lub centrum kształcenia zawodowego, w skład zespołu nadzorującego mogą wchodzić: </w:t>
      </w:r>
    </w:p>
    <w:p w14:paraId="4A9C99CA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inni nauczyciele, w tym osoby posiadające kwalifikacje wymagane do zajmowania stanowiska nauczyciela niezatrudnione w szkole, placówce kształcenia ustawicznego lub centrum kształcenia zawodowego; </w:t>
      </w:r>
    </w:p>
    <w:p w14:paraId="3C731BA7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przedstawiciele organu sprawującego nadzór pedagogiczny, uczelni, placówki doskonalenia nauczycieli i poradni psychologiczno-pedagogicznej, w tym poradni specjalistycznej, nieposiadający kwalifikacji wymaganych do zajmowania stanowiska nauczyciela. </w:t>
      </w:r>
    </w:p>
    <w:p w14:paraId="3B99839C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2. W przypadku powołania w skład zespołu nadzorującego osób, o których mowa w ust. 1, przewodniczącego zespołu nadzorującego wyznacza przewodniczący zespołu egzaminacyjnego. </w:t>
      </w:r>
    </w:p>
    <w:p w14:paraId="2A7B020B" w14:textId="4C0A20CF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3. W przypadku braku możliwości powołania w skład zespołu nadzorującego przebieg części praktycznej egzaminu zawodowego lub egzaminu potwierdzającego kwalifikacje w zawodzie, której jedynym rezultatem końcowym wykonania zadania lub zadań egzaminacyjnych jest dokumentacja, nauczycieli zatrudnionych w szkole, placówce kształcenia ustawicznego lub centrum kształcenia zawodowego, w których jest przeprowadzana ta część egzaminu, albo nauczycieli lub instruktorów praktycznej nauki zawodu zatrudnionych w innej szkole, placówce kształcenia ustawicznego lub centrum kształcenia zawodowego, w skład zespołu nadzorującego mogą wchodzić: </w:t>
      </w:r>
    </w:p>
    <w:p w14:paraId="3560E90F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inni nauczyciele, w tym osoby posiadające kwalifikacje wymagane do zajmowania stanowiska nauczyciela niezatrudnione w szkole, placówce kształcenia ustawicznego lub centrum kształcenia zawodowego; </w:t>
      </w:r>
    </w:p>
    <w:p w14:paraId="75555D5E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lastRenderedPageBreak/>
        <w:t xml:space="preserve">2) przedstawiciele organu sprawującego nadzór pedagogiczny, uczelni, placówki doskonalenia nauczycieli i poradni psychologiczno-pedagogicznej, w tym poradni specjalistycznej, nieposiadający kwalifikacji wymaganych do zajmowania stanowiska nauczyciela. </w:t>
      </w:r>
    </w:p>
    <w:p w14:paraId="012C59B9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4. W 2020 r., jeżeli w sali egzaminacyjnej, w której jest przeprowadzana część pisemna egzaminu zawodowego lub egzaminu potwierdzającego kwalifikacje w zawodzie, jest więcej niż 30 zdających, liczbę członków zespołu nadzorującego zwiększa się o jedną osobę na każdych kolejnych 25 zdających. </w:t>
      </w:r>
    </w:p>
    <w:p w14:paraId="09A74547" w14:textId="70B3997B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5. W 2020 r., jeżeli odpowiednio w sali egzaminacyjnej lub miejscu przeprowadzania części praktycznej egzaminu zawodowego lub egzaminu potwierdzającego kwalifikacje w zawodzie, </w:t>
      </w:r>
      <w:r>
        <w:rPr>
          <w:b/>
          <w:bCs/>
          <w:sz w:val="24"/>
          <w:szCs w:val="24"/>
        </w:rPr>
        <w:br/>
      </w:r>
      <w:r w:rsidRPr="00D619AD">
        <w:rPr>
          <w:b/>
          <w:bCs/>
          <w:sz w:val="24"/>
          <w:szCs w:val="24"/>
        </w:rPr>
        <w:t xml:space="preserve">w której jedynym rezultatem końcowym wykonania zadania lub zadań egzaminacyjnych jest dokumentacja, jest więcej niż 30 zdających, liczbę członków zespołu nadzorującego zwiększa się o jedną osobę na każdych kolejnych 25 zdających. </w:t>
      </w:r>
    </w:p>
    <w:p w14:paraId="75B52CD4" w14:textId="77777777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6. W 2020 r. na egzaminie potwierdzającym kwalifikacje w zawodzie oraz egzaminie zawodowym numery stanowisk egzaminacyjnych, w tym indywidualnych stanowisk egzaminacyjnych wspomaganych elektronicznie, są losowane: </w:t>
      </w:r>
    </w:p>
    <w:p w14:paraId="1DA631DF" w14:textId="1D08ABCD" w:rsidR="00D619AD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przez przewodniczącego zespołu nadzorującego lub członka zespołu nadzorującego </w:t>
      </w:r>
      <w:r>
        <w:rPr>
          <w:b/>
          <w:bCs/>
          <w:sz w:val="24"/>
          <w:szCs w:val="24"/>
        </w:rPr>
        <w:br/>
      </w:r>
      <w:r w:rsidRPr="00D619AD">
        <w:rPr>
          <w:b/>
          <w:bCs/>
          <w:sz w:val="24"/>
          <w:szCs w:val="24"/>
        </w:rPr>
        <w:t xml:space="preserve">w obecności zdających albo </w:t>
      </w:r>
    </w:p>
    <w:p w14:paraId="56BA9CA1" w14:textId="60399B53" w:rsidR="00D619AD" w:rsidRPr="00D619AD" w:rsidRDefault="00D619AD" w:rsidP="00E77B35">
      <w:pPr>
        <w:pStyle w:val="USTustnpkodeksu"/>
        <w:spacing w:line="360" w:lineRule="auto"/>
        <w:rPr>
          <w:b/>
          <w:bCs/>
          <w:sz w:val="48"/>
          <w:szCs w:val="48"/>
        </w:rPr>
      </w:pPr>
      <w:r w:rsidRPr="00D619AD">
        <w:rPr>
          <w:b/>
          <w:bCs/>
          <w:sz w:val="24"/>
          <w:szCs w:val="24"/>
        </w:rPr>
        <w:t>2) z wykorzystaniem automatycznego losowania i przydzielania stanowisk egzaminacyjnych przez odpowiednio elektroniczny system przeprowadzania egzaminu potwierdzającego kwalifikacje w zawodzie lub elektroniczny system przeprowadzania egzaminu zawodowego.</w:t>
      </w:r>
    </w:p>
    <w:p w14:paraId="0BEDB4DC" w14:textId="015BF583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>„§ 11j. 1. W przypadku uczniów szkół podstawowych, o których mowa w art. 8 ust. 5 pkt 2 lit. c ustawy z dnia 14 grudnia 2016 r. – Prawo oświatowe, realizujących kształcenie na odległość, zgodnie z przepisami wydanymi na podstawie art. 47 ust. 3 pkt 1 ustawy z dnia 14 grudnia 2016 r. – Prawo oświatowe, oraz absolwentów dotychczasowego trzyletniego liceum ogólnokształcącego, o których mowa w art. 8 ust. 5 pkt 2 lit. c ustawy z dnia 14 grudnia 2016 r. – Prawo oświatowe, którzy realizowali kształcenie na odległość, zgodnie z przepisami wydanymi na podstawie art. 22 ust. 1 pkt 3 ustawy z dnia 7 września 1991 r. o systemie oświaty, w brzmieniu obowiązującym przed dniem 1 września 2017 r., egzamin ósmoklasisty oraz egzamin maturalny w 2020 r. może być przeprowadzony w siedzibie przedstawicielstwa dyplomatycznego, urzędu konsularnego lub przedstawicielstwa wojskowego Rzeczypospolitej Polskiej właściwych ze względu na miejsce zamieszkania ucznia lub absolwenta za granicą, wskazanej przez Ośrodek Rozwoju Polskiej Edukacji za Granicą w porozumieniu z kierownikiem właściwego przedstawicielstwa dyplomatycznego, urzędu konsularnego lub przedstawicielstwa wojskowego Rzeczypo</w:t>
      </w:r>
      <w:r w:rsidRPr="00D619AD">
        <w:rPr>
          <w:b/>
          <w:bCs w:val="0"/>
          <w:sz w:val="24"/>
          <w:szCs w:val="24"/>
        </w:rPr>
        <w:lastRenderedPageBreak/>
        <w:t xml:space="preserve">spolitej Polskiej, lub w szkole, o której mowa w art. 8 ust. 5 pkt 1 lit. a lub pkt 2 lit. c ustawy </w:t>
      </w:r>
      <w:r w:rsidR="009D5633">
        <w:rPr>
          <w:b/>
          <w:bCs w:val="0"/>
          <w:sz w:val="24"/>
          <w:szCs w:val="24"/>
        </w:rPr>
        <w:br/>
      </w:r>
      <w:r w:rsidRPr="00D619AD">
        <w:rPr>
          <w:b/>
          <w:bCs w:val="0"/>
          <w:sz w:val="24"/>
          <w:szCs w:val="24"/>
        </w:rPr>
        <w:t xml:space="preserve">z dnia 14 grudnia 2016 r. – Prawo oświatowe, właściwych ze względu na miejsce zamieszkania ucznia lub absolwenta za granicą wskazanej przez Ośrodek Rozwoju Polskiej Edukacji za Granicą. </w:t>
      </w:r>
    </w:p>
    <w:p w14:paraId="4C3F0571" w14:textId="3FE66474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2. Do egzaminów, o których mowa w ust. 1, mogą przystąpić odpowiednio: 1) uczniowie, którzy złożyli do dnia 30 września 2019 r. deklarację, o której mowa w art. 44zy ust. 1 ustawy </w:t>
      </w:r>
      <w:r w:rsidR="009D5633">
        <w:rPr>
          <w:b/>
          <w:bCs w:val="0"/>
          <w:sz w:val="24"/>
          <w:szCs w:val="24"/>
        </w:rPr>
        <w:br/>
      </w:r>
      <w:r w:rsidRPr="00D619AD">
        <w:rPr>
          <w:b/>
          <w:bCs w:val="0"/>
          <w:sz w:val="24"/>
          <w:szCs w:val="24"/>
        </w:rPr>
        <w:t xml:space="preserve">z dnia 7 września 1991 r. o systemie oświaty – w przypadku egzaminu ósmoklasisty; 2) absolwenci, którzy do dnia 7 lutego 2020 r. złożyli deklarację przystąpienia do egzaminu maturalnego – w przypadku egzaminu maturalnego. </w:t>
      </w:r>
    </w:p>
    <w:p w14:paraId="799492E3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3. Do przeprowadzenia egzaminów, o których mowa w ust. 1, dyrektor Ośrodka Rozwoju Polskiej Edukacji za Granicą powołuje zespół egzaminacyjny. </w:t>
      </w:r>
    </w:p>
    <w:p w14:paraId="7EABDF34" w14:textId="33666099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4. Dyrektor Ośrodka Rozwoju Polskiej Edukacji za Granicą jest przewodniczącym zespołu egzaminacyjnego. Przewodniczący zespołu egzaminacyjnego powołuje na swoich zastępców odpowiednio: </w:t>
      </w:r>
    </w:p>
    <w:p w14:paraId="437D27A3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1) osoby kierujące szkołami, o których mowa w ust. 1 – w przypadku gdy dany egzamin jest przeprowadzany w siedzibie szkoły, o której mowa w ust. 1; </w:t>
      </w:r>
    </w:p>
    <w:p w14:paraId="095D66A2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2) kierowników przedstawicielstw dyplomatycznych, urzędów konsularnych lub przedstawicielstw wojskowych Rzeczypospolitej Polskiej – w przypadku gdy dany egzamin jest przeprowadzany w siedzibie tych przedstawicielstw lub urzędów. </w:t>
      </w:r>
    </w:p>
    <w:p w14:paraId="5D66EEC3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5. W skład zespołu egzaminacyjnego, o którym mowa w ust. 3, wchodzą: </w:t>
      </w:r>
    </w:p>
    <w:p w14:paraId="22457779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1) nauczyciele szkół, o których mowa w art. 8 ust. 5 pkt 1 lit. a ustawy z dnia 14 grudnia 2016 r. – Prawo oświatowe; </w:t>
      </w:r>
    </w:p>
    <w:p w14:paraId="06E93ABF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2) nauczyciele szkół, o których mowa w art. 8 ust. 5 pkt 2 lit. c ustawy z dnia 14 grudnia 2016 r. – Prawo oświatowe; </w:t>
      </w:r>
    </w:p>
    <w:p w14:paraId="7CB23672" w14:textId="04A88306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3) osoby nieposiadające przygotowania pedagogicznego będące pracownikami przedstawicielstw dyplomatycznych, urzędów konsularnych i przedstawicielstw wojskowych Rzeczypospolitej Polskiej, w których jest przeprowadzany egzamin ósmoklasisty oraz egzamin maturalny, po uzgodnieniu z kierownikami tych przedstawicielstw dyplomatycznych, urzędów konsularnych </w:t>
      </w:r>
      <w:r w:rsidR="009D5633">
        <w:rPr>
          <w:b/>
          <w:bCs w:val="0"/>
          <w:sz w:val="24"/>
          <w:szCs w:val="24"/>
        </w:rPr>
        <w:br/>
      </w:r>
      <w:r w:rsidRPr="00D619AD">
        <w:rPr>
          <w:b/>
          <w:bCs w:val="0"/>
          <w:sz w:val="24"/>
          <w:szCs w:val="24"/>
        </w:rPr>
        <w:t xml:space="preserve">i przedstawicielstw wojskowych Rzeczypospolitej Polskiej. </w:t>
      </w:r>
    </w:p>
    <w:p w14:paraId="31FD0F12" w14:textId="4FB723B1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6. Przewodniczący zespołu egzaminacyjnego oraz jego zastępcy uczestniczą w szkoleniu </w:t>
      </w:r>
      <w:r w:rsidR="009D5633">
        <w:rPr>
          <w:b/>
          <w:bCs w:val="0"/>
          <w:sz w:val="24"/>
          <w:szCs w:val="24"/>
        </w:rPr>
        <w:br/>
      </w:r>
      <w:r w:rsidRPr="00D619AD">
        <w:rPr>
          <w:b/>
          <w:bCs w:val="0"/>
          <w:sz w:val="24"/>
          <w:szCs w:val="24"/>
        </w:rPr>
        <w:t xml:space="preserve">w zakresie organizacji egzaminów, o których mowa w ust. 1, przeprowadzanym przez okręgową </w:t>
      </w:r>
      <w:r w:rsidRPr="00D619AD">
        <w:rPr>
          <w:b/>
          <w:bCs w:val="0"/>
          <w:sz w:val="24"/>
          <w:szCs w:val="24"/>
        </w:rPr>
        <w:lastRenderedPageBreak/>
        <w:t xml:space="preserve">komisję egzaminacyjną wskazaną przez dyrektora Centralnej Komisji Egzaminacyjnej. Przepisy § 11i ust. 5 i 5a stosuje się odpowiednio. </w:t>
      </w:r>
    </w:p>
    <w:p w14:paraId="040215C4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7. Przewodniczący zespołu egzaminacyjnego spośród członków zespołu egzaminacyjnego, o których mowa w ust. 5, do dnia 30 maja 2020 r., powołuje w poszczególnych przedstawicielstwach dyplomatycznych, urzędach konsularnych, przedstawicielstwach wojskowych Rzeczypospolitej Polskiej lub w szkołach, o których mowa w ust. 1: </w:t>
      </w:r>
    </w:p>
    <w:p w14:paraId="1383BD46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1) zespoły przedmiotowe do przeprowadzenia części ustnej egzaminu maturalnego z poszczególnych przedmiotów oraz wyznacza przewodniczących tych zespołów; </w:t>
      </w:r>
    </w:p>
    <w:p w14:paraId="7AD714E8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2) zespoły nadzorujące przebieg egzaminu ósmoklasisty i części pisemnej egzaminu maturalnego w poszczególnych salach egzaminacyjnych oraz wyznacza przewodniczących tych zespołów. </w:t>
      </w:r>
    </w:p>
    <w:p w14:paraId="3CB29D85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8. Przewodniczący zespołu egzaminacyjnego sporządza wykaz przedstawicielstw dyplomatycznych, urzędów konsularnych, przedstawicielstw wojskowych Rzeczypospolitej Polskiej oraz szkół, o których mowa w ust. 1, i przekazuje go do dnia 22 maja 2020 r. w postaci elektronicznej dyrektorowi Centralnej Komisji Egzaminacyjnej. Wykaz zawiera: </w:t>
      </w:r>
    </w:p>
    <w:p w14:paraId="7B19F0FD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1) nazwę przedstawicielstwa dyplomatycznego, urzędu konsularnego lub przedstawicielstwa wojskowego Rzeczypospolitej Polskiej lub szkoły, o której mowa w ust. 1, oraz dane teleadresowe tego przedstawicielstwa, urzędu lub tej szkoły: adres, numer telefonu oraz adres poczty elektronicznej; </w:t>
      </w:r>
    </w:p>
    <w:p w14:paraId="6589A25B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2) imię, nazwisko i funkcję osoby powołanej w danym przedstawicielstwie, urzędzie lub szkole, o których mowa w ust. 1, na zastępcę przewodniczącego zespołu egzaminacyjnego, wraz z danymi kontaktowymi tej osoby: numerem telefonu oraz adresem poczty elektronicznej. </w:t>
      </w:r>
    </w:p>
    <w:p w14:paraId="19C5FA5A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9. Przewodniczący zespołu egzaminacyjnego sporządza, odrębnie dla każdego przedstawicielstwa dyplomatycznego, urzędu konsularnego, przedstawicielstwa wojskowego Rzeczypospolitej Polskiej lub szkoły, o której mowa w ust. 1, w której jest przeprowadzany egzamin ósmoklasisty lub egzamin maturalny, wykaz uczniów, którzy przystąpią do egzaminu ósmoklasisty, oraz wykaz absolwentów, którzy przystąpią do egzaminu maturalnego, i przekazuje je do dnia 30 maja 2020 r. w postaci elektronicznej dyrektorowi okręgowej komisji egzaminacyjnej wskazanej przez dyrektora Centralnej Komisji Egzaminacyjnej. </w:t>
      </w:r>
    </w:p>
    <w:p w14:paraId="46D63453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10. Wykazy, o których mowa w ust. 9, zawierają: </w:t>
      </w:r>
    </w:p>
    <w:p w14:paraId="2B6BB1AC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lastRenderedPageBreak/>
        <w:t xml:space="preserve">1) nazwę przedstawicielstwa dyplomatycznego, urzędu konsularnego lub przedstawicielstwa wojskowego Rzeczypospolitej Polskiej lub szkoły, o której mowa w ust. 1, dane teleadresowe tego przedstawicielstwa, urzędu lub tej szkoły: adres, numer telefonu oraz adres poczty elektronicznej; </w:t>
      </w:r>
    </w:p>
    <w:p w14:paraId="5C6FB713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2) imię, nazwisko i funkcję osoby powołanej w danym przedstawicielstwie, urzędzie lub szkole, o których mowa w pkt 1, na zastępcę przewodniczącego zespołu egzaminacyjnego, wraz z danymi kontaktowymi tej osoby: numerem telefonu oraz adresem poczty elektronicznej; </w:t>
      </w:r>
    </w:p>
    <w:p w14:paraId="5A5FCC1A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3) dane zdających, którzy zadeklarowali zamiar przystąpienia do egzaminu ósmoklasisty albo egzaminu maturalnego z danego przedmiotu, obejmujące: imię (imiona) i nazwisko, numer PESEL, a w przypadku braku numeru PESEL – serię i numer paszportu lub innego dokumentu potwierdzającego tożsamość; </w:t>
      </w:r>
    </w:p>
    <w:p w14:paraId="4F2F3321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4) informacje o zdających, którzy korzystają z dostosowania warunków lub formy przeprowadzania danego egzaminu, o którym mowa odpowiednio w art. 44zzr ust. 1–7 ustawy z dnia 7 września 1991 r. o systemie oświaty lub art. 44zzr ust. 1–7 ustawy z dnia 7 września 1991 r. o systemie oświaty, w brzmieniu obowiązującym przed dniem 1 września 2017 r. </w:t>
      </w:r>
    </w:p>
    <w:p w14:paraId="29EDD8FC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 xml:space="preserve">11. Materiały egzaminacyjne są przekazywane do przedstawicielstw dyplomatycznych, urzędów konsularnych, przedstawicielstw wojskowych Rzeczypospolitej Polskiej oraz szkół, o których mowa w ust. 1, w postaci elektronicznej w terminie określonym przez dyrektora Centralnej Komisji Egzaminacyjnej. </w:t>
      </w:r>
    </w:p>
    <w:p w14:paraId="434B8F8C" w14:textId="77777777" w:rsidR="00D619AD" w:rsidRDefault="00D619AD" w:rsidP="00E77B35">
      <w:pPr>
        <w:pStyle w:val="ARTartustawynprozporzdzenia"/>
        <w:keepNext/>
        <w:spacing w:line="360" w:lineRule="auto"/>
        <w:rPr>
          <w:b/>
          <w:bCs w:val="0"/>
          <w:sz w:val="24"/>
          <w:szCs w:val="24"/>
        </w:rPr>
      </w:pPr>
      <w:r w:rsidRPr="00D619AD">
        <w:rPr>
          <w:b/>
          <w:bCs w:val="0"/>
          <w:sz w:val="24"/>
          <w:szCs w:val="24"/>
        </w:rPr>
        <w:t>12. Po zakończeniu egzaminu ósmoklasisty lub egzaminu maturalnego z danego przedmiotu materiały egzaminacyjne są przekazywane przez każde z przedstawicielstw dyplomatycznych, urzędów konsularnych, przedstawicielstw wojskowych Rzeczypospolitej Polskiej oraz każdą ze szkół, o których mowa w ust. 1, w terminie określonym i w sposób określony przez dyrektora okręgowej komisji egzaminacyjnej wskazanej przez dyrektora Centralnej Komisji Egzaminacyjnej.</w:t>
      </w:r>
    </w:p>
    <w:p w14:paraId="2867C258" w14:textId="3C66800F" w:rsidR="003444F7" w:rsidRPr="00D619AD" w:rsidRDefault="003444F7" w:rsidP="00E77B35">
      <w:pPr>
        <w:pStyle w:val="ARTartustawynprozporzdzenia"/>
        <w:keepNext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32"/>
          <w:szCs w:val="32"/>
        </w:rPr>
        <w:t>§ </w:t>
      </w:r>
      <w:r w:rsidRPr="00D619AD">
        <w:rPr>
          <w:rStyle w:val="Ppogrubienie"/>
          <w:b w:val="0"/>
          <w:bCs w:val="0"/>
          <w:sz w:val="24"/>
          <w:szCs w:val="24"/>
        </w:rPr>
        <w:t>11k.</w:t>
      </w:r>
      <w:r w:rsidRPr="00D619AD">
        <w:rPr>
          <w:bCs w:val="0"/>
          <w:sz w:val="24"/>
          <w:szCs w:val="24"/>
        </w:rPr>
        <w:t> 1. Traci moc komunikat dyrektora Centralnej Komisji Egzaminacyjnej:</w:t>
      </w:r>
    </w:p>
    <w:p w14:paraId="2F9774C0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1)</w:t>
      </w:r>
      <w:r w:rsidRPr="00D619AD">
        <w:rPr>
          <w:sz w:val="24"/>
          <w:szCs w:val="24"/>
        </w:rPr>
        <w:tab/>
        <w:t>z dnia 6 sierpnia 2019 r. w sprawie harmonogramu przeprowadzania egzaminu ósmoklasisty, egzaminu gimnazjalnego oraz egzaminu maturalnego w 2020 roku, zaktualizowany w dniu 20 sierpnia 2019 r.;</w:t>
      </w:r>
    </w:p>
    <w:p w14:paraId="6066A7DD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2)</w:t>
      </w:r>
      <w:r w:rsidRPr="00D619AD">
        <w:rPr>
          <w:sz w:val="24"/>
          <w:szCs w:val="24"/>
        </w:rPr>
        <w:tab/>
        <w:t xml:space="preserve">z dnia 8 sierpnia 2019 r. w sprawie harmonogramu przeprowadzania egzaminu potwierdzającego kwalifikacje w zawodzie oraz egzaminu eksternistycznego potwierdzającego kwalifikacje </w:t>
      </w:r>
      <w:r w:rsidRPr="00D619AD">
        <w:rPr>
          <w:sz w:val="24"/>
          <w:szCs w:val="24"/>
        </w:rPr>
        <w:lastRenderedPageBreak/>
        <w:t>w zawodzie w 2020 roku według podstawy programowej kształcenia w zawodach z 7 lutego 2012 r. – formuła 2012, zaktualizowany w dniu 11 marca 2020 r.;</w:t>
      </w:r>
    </w:p>
    <w:p w14:paraId="5D42B960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3)</w:t>
      </w:r>
      <w:r w:rsidRPr="00D619AD">
        <w:rPr>
          <w:sz w:val="24"/>
          <w:szCs w:val="24"/>
        </w:rPr>
        <w:tab/>
        <w:t>z dnia 8 sierpnia 2019 r. w sprawie harmonogramu przeprowadzania egzaminu potwierdzającego kwalifikacje w zawodzie oraz egzaminu eksternistycznego potwierdzającego kwalifikacje w zawodzie w 2020 roku według podstawy programowej kształcenia w zawodach z 31 marca 2017 r. – formuła 2017, zaktualizowany w dniu 11 marca 2020 r.;</w:t>
      </w:r>
    </w:p>
    <w:p w14:paraId="63CE8DE3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4)</w:t>
      </w:r>
      <w:r w:rsidRPr="00D619AD">
        <w:rPr>
          <w:sz w:val="24"/>
          <w:szCs w:val="24"/>
        </w:rPr>
        <w:tab/>
        <w:t>z dnia 10 września 2019 r. w sprawie harmonogramu przeprowadzania egzaminu zawodowego w 2020 roku według podstaw programowych kształcenia w zawodach szkolnictwa branżowego z 16 maja 2019 r. – formuła 2019, zaktualizowany w dniu 12 września 2019 r.</w:t>
      </w:r>
    </w:p>
    <w:p w14:paraId="06261A88" w14:textId="44CECE5E" w:rsidR="003444F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2. Ilekroć przepisy ustawy z dnia 7 września 1991 r. o systemie oświaty oraz przepisy wydane na podstawie tej ustawy odsyłają do dotychczasowego komunikatu w sprawie harmonogramu przeprowadzania egzaminu ósmoklasisty, egzaminu gimnazjalnego, egzaminu maturalnego, egzaminu potwierdzającego kwalifikacje w zawodzie lub egzaminu zawodowego, należy przez to rozumieć komunikat w sprawie zmiany harmonogramu, o którym mowa w § 11i ust. 1.</w:t>
      </w:r>
    </w:p>
    <w:p w14:paraId="60980162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„§ 11ka. 1. W 2020 r. egzamin maturalny jest przeprowadzany z przedmiotów obowiązkowych oraz przedmiotów dodatkowych i składa się tylko z części pisemnej. </w:t>
      </w:r>
    </w:p>
    <w:p w14:paraId="5B8FB771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2. W 2020 r. nie przeprowadza się egzaminu maturalnego z przedmiotów obowiązkowych oraz przedmiotów dodatkowych w części ustnej, z wyjątkiem przypadków określonych w § 11kb ust. 1. </w:t>
      </w:r>
    </w:p>
    <w:p w14:paraId="6B62684E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11kb. 1. Do części ustnej egzaminu maturalnego z języka polskiego, języka mniejszości narodowej, języka mniejszości etnicznej, języka regionalnego lub języka obcego nowożytnego może przystąpić absolwent, który: </w:t>
      </w:r>
    </w:p>
    <w:p w14:paraId="272652DB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w toku rekrutacji na uczelnię zagraniczną jest obowiązany przedstawić wynik części ustnej egzaminu maturalnego z języka polskiego, języka mniejszości narodowej, języka mniejszości etnicznej, języka regionalnego lub języka obcego nowożytnego, lub </w:t>
      </w:r>
    </w:p>
    <w:p w14:paraId="72D8F3B9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jest obowiązany przystąpić do części ustnej egzaminu maturalnego z języka obcego nowożytnego w celu zrealizowania postanowień umowy międzynarodowej. </w:t>
      </w:r>
    </w:p>
    <w:p w14:paraId="263E8ECC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2. Absolwent, o którym mowa w ust. 1, może przystąpić do części ustnej egzaminu maturalnego z języka polskiego, języka mniejszości narodowej, języka mniejszości etnicznej, języka regionalnego lub języka obcego nowożytnego, pod warunkiem że w terminie do dnia 7 lutego 2020 r. złożył deklarację przystąpienia do egzaminu maturalnego z tego przedmiotu. </w:t>
      </w:r>
    </w:p>
    <w:p w14:paraId="103D61F3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lastRenderedPageBreak/>
        <w:t xml:space="preserve">3. Absolwent, o którym mowa w ust. 1, w terminie do dnia 25 maja 2020 r., przekazuje informację potwierdzającą zamiar przystąpienia do części ustnej egzaminu maturalnego z danego przedmiotu odpowiednio do dyrektora szkoły, którą ukończył, albo dyrektora okręgowej komisji egzaminacyjnej, do którego złożył deklarację przystąpienia do egzaminu maturalnego. Absolwent, o którym mowa w ust. 1 pkt 1, do informacji dołącza oświadczenie o konieczności przedstawienia wyniku części ustnej egzaminu maturalnego z przedmiotu, o którym mowa w ust. 1, w toku rekrutacji na uczelnię zagraniczną. </w:t>
      </w:r>
    </w:p>
    <w:p w14:paraId="3659CD12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11kc. 1. Dyrektor szkoły oraz przewodniczący zespołu egzaminacyjnego, o którym mowa w § 11j ust. 4, na podstawie informacji, o których mowa w § 11kb ust. 3, sporządza wykaz absolwentów przystępujących do części ustnej egzaminu maturalnego z poszczególnych przedmiotów, o których mowa w § 11kb ust. 1, i przekazuje go w postaci elektronicznej dyrektorowi okręgowej komisji egzaminacyjnej, w terminie do dnia 29 maja 2020 r. Wykaz zawiera: </w:t>
      </w:r>
    </w:p>
    <w:p w14:paraId="28DA5DA1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imię i nazwisko absolwenta, numer PESEL, a w przypadku braku numeru PESEL – serię i numer paszportu lub innego dokumentu potwierdzającego tożsamość; </w:t>
      </w:r>
    </w:p>
    <w:p w14:paraId="7ED70432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nazwę przedmiotu, a w przypadku części ustnej egzaminu maturalnego z języka obcego nowożytnego, również informację, czy jest to egzamin, dla którego nie określa się poziomu, czy jest to egzamin przeprowadzany na poziomie dwujęzycznym; </w:t>
      </w:r>
    </w:p>
    <w:p w14:paraId="34EE08D9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3) oświadczenie, o których mowa w § 11kb ust. 3. </w:t>
      </w:r>
    </w:p>
    <w:p w14:paraId="7AB536E4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2. W przypadku części ustnej egzaminu maturalnego z języka polskiego, języka mniejszości narodowej, języka mniejszości etnicznej lub języka regionalnego absolwent technikum albo technikum uzupełniającego dla dorosłych, o którym mowa w art. 20 ust. 2 ustawy z dnia 19 marca 2009 r. o zmianie ustawy o systemie oświaty oraz o zmianie niektórych innych ustaw (Dz. U. poz. 458, z </w:t>
      </w:r>
      <w:proofErr w:type="spellStart"/>
      <w:r w:rsidRPr="00D619AD">
        <w:rPr>
          <w:b/>
          <w:bCs/>
          <w:sz w:val="24"/>
          <w:szCs w:val="24"/>
        </w:rPr>
        <w:t>późn</w:t>
      </w:r>
      <w:proofErr w:type="spellEnd"/>
      <w:r w:rsidRPr="00D619AD">
        <w:rPr>
          <w:b/>
          <w:bCs/>
          <w:sz w:val="24"/>
          <w:szCs w:val="24"/>
        </w:rPr>
        <w:t xml:space="preserve">. zm.3)), w terminie do dnia 29 maja 2020 r. składa przewodniczącemu zespołu egzaminacyjnego bibliografię wykorzystywaną do opracowania wybranego tematu egzaminacyjnego. Złożenie bibliografii w tym terminie, jeżeli nie została złożona wcześniej, jest warunkiem przystąpienia do tego egzaminu. </w:t>
      </w:r>
    </w:p>
    <w:p w14:paraId="6883F4F5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11kd. 1. Przewodniczący zespołu egzaminacyjnego, w terminie do dnia 27 maja 2020 r., opracowuje i ogłasza szkolny harmonogram przeprowadzania części ustnej egzaminu maturalnego z danego przedmiotu dla absolwentów, o których mowa w § 11kb ust. 1, uwzględniając komunikat, o którym mowa w § 11i ust. 1. Informację o wyznaczonym terminie części ustnej egzaminu maturalnego z danego przedmiotu przewodniczący zespołu egzaminacyjnego niezwłocznie przekazuje absolwentom. </w:t>
      </w:r>
    </w:p>
    <w:p w14:paraId="63F2F316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lastRenderedPageBreak/>
        <w:t xml:space="preserve">2. Szkolny harmonogram, o którym mowa w ust. 1, przewodniczący zespołu egzaminacyjnego przekazuje w postaci elektronicznej dyrektorowi okręgowej komisji egzaminacyjnej, w terminie do dnia 29 maja 2020 r. </w:t>
      </w:r>
    </w:p>
    <w:p w14:paraId="7F2D99CF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11ke. 1. Część ustną egzaminu maturalnego z danego przedmiotu przeprowadza zespół przedmiotowy powołany przez przewodniczącego zespołu egzaminacyjnego w szkole, którą absolwent ukończył, lub innej szkole wskazanej przez dyrektora okręgowej komisji egzaminacyjnej, z zastrzeżeniem ust. 3. </w:t>
      </w:r>
    </w:p>
    <w:p w14:paraId="2B80D6DC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2. W przypadku braku możliwości powołania zespołu przedmiotowego do przeprowadzenia części ustnej egzaminu maturalnego z danego przedmiotu w danej szkole przewodniczący zespołu egzaminacyjnego niezwłocznie informuje o tym dyrektora okręgowej komisji egzaminacyjnej. Dyrektor okręgowej komisji egzaminacyjnej wyznacza termin i miejsce, w którym absolwent przystępuje do części ustnej egzaminu maturalnego z danego przedmiotu, i informuje o tym absolwenta oraz przewodniczącego zespołu egzaminacyjnego, w terminie do dnia 4 czerwca 2020 r. </w:t>
      </w:r>
    </w:p>
    <w:p w14:paraId="36EFA98A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3. Dyrektor okręgowej komisji egzaminacyjnej może powołać zespół przedmiotowy do przeprowadzenia części ustnej egzaminu maturalnego z danego przedmiotu w okręgowej komisji egzaminacyjnej oraz wyznaczyć przewodniczącego tego zespołu. Członkowie zespołu przedmiotowego powołanego w okręgowej komisji egzaminacyjnej są wynagradzani na warunkach określonych w załączniku nr 2 do rozporządzenia Ministra Edukacji Narodowej z dnia 22 sierpnia 2019 r. w sprawie warunków wynagradzania egzaminatorów za udział w przeprowadzaniu egzaminów oraz nauczycieli akademickich za udział w przeprowadzaniu części ustnej egzaminu maturalnego (Dz. U. poz. 1648). </w:t>
      </w:r>
    </w:p>
    <w:p w14:paraId="193B3F8E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11kf. 1. Liczba zadań egzaminacyjnych do części ustnej egzaminu maturalnego z języka polskiego przekazanych przewodniczącemu zespołu egzaminacyjnego w danej szkole lub okręgowej komisji egzaminacyjnej wynosi co najmniej 15, niezależnie od liczby absolwentów przystępujących do tego egzaminu. </w:t>
      </w:r>
    </w:p>
    <w:p w14:paraId="10AAF23C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2. Liczba zadań egzaminacyjnych do części ustnej egzaminu maturalnego z języka mniejszości narodowej, języka mniejszości etnicznej lub języka regionalnego przekazanych przewodniczącemu zespołu egzaminacyjnego w danej szkole lub okręgowej komisji egzaminacyjnej wynosi co najmniej 5, niezależnie od liczby absolwentów przystępujących do tego egzaminu. </w:t>
      </w:r>
    </w:p>
    <w:p w14:paraId="06D2538F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>3. Liczba zestawów zadań egzaminacyjnych do części ustnej egzaminu maturalnego z języka obcego nowożytnego, zarówno w przypadku egzaminu, dla którego nie określa się poziomu, jak również w przypadku egzaminu przeprowadzanego na poziomie dwujęzycznym, przekazanych przewodniczącemu zespołu egzaminacyjnego w danej szkole lub okręgowej komisji egzamina</w:t>
      </w:r>
      <w:r w:rsidRPr="00D619AD">
        <w:rPr>
          <w:b/>
          <w:bCs/>
          <w:sz w:val="24"/>
          <w:szCs w:val="24"/>
        </w:rPr>
        <w:lastRenderedPageBreak/>
        <w:t xml:space="preserve">cyjnej wynosi co najmniej 15, niezależnie od liczby absolwentów przystępujących do tego egzaminu. </w:t>
      </w:r>
    </w:p>
    <w:p w14:paraId="14CB06AE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11kg. 1. Przewodniczący zespołu egzaminacyjnego sporządza protokół zbiorczy części ustnej egzaminu maturalnego. W protokole zbiorczym zamieszcza się następujące informacje: </w:t>
      </w:r>
    </w:p>
    <w:p w14:paraId="6CF21907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nazwę, adres i indywidualny numer identyfikacyjny szkoły, o którym mowa w art. 9c ust. 2b ustawy z dnia 7 września 1991 r. o systemie oświaty, w brzmieniu obowiązującym przed dniem 1 września 2017 r.; </w:t>
      </w:r>
    </w:p>
    <w:p w14:paraId="1A203417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liczbę zdających, którzy przekazali informację potwierdzającą zamiar przystąpienia do części ustnej egzaminu maturalnego z poszczególnych przedmiotów, zgodnie z § 11kb ust. 3, w tym: </w:t>
      </w:r>
    </w:p>
    <w:p w14:paraId="6D45EA41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a) liczbę zdających, którzy przystąpili do części ustnej egzaminu maturalnego z poszczególnych przedmiotów, </w:t>
      </w:r>
    </w:p>
    <w:p w14:paraId="6E43BFFF" w14:textId="607B179E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b) liczbę zdających, którzy nie przystąpili do części ustnej egzaminu maturalnego z poszczególnych przedmiotów, </w:t>
      </w:r>
    </w:p>
    <w:p w14:paraId="4679B45C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c) liczbę zdających, którzy korzystali z dostosowania warunków lub formy przeprowadzania części ustnej egzaminu maturalnego, o którym mowa w art. 44zzr ust. 1–7 ustawy z dnia 7 września 1991 r. o systemie oświaty, w brzmieniu obowiązującym przed dniem 1 września 2017 r., </w:t>
      </w:r>
    </w:p>
    <w:p w14:paraId="61B37AAB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d) liczbę zdających, którym przerwano i unieważniono część ustną egzaminu maturalnego z poszczególnych przedmiotów, oraz ich imiona i nazwiska; </w:t>
      </w:r>
    </w:p>
    <w:p w14:paraId="6CF01916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3) imiona i nazwiska obserwatorów obecnych w czasie trwania części ustnej egzaminu maturalnego z poszczególnych przedmiotów wraz ze wskazaniem podmiotu delegującego; </w:t>
      </w:r>
    </w:p>
    <w:p w14:paraId="4ADF2854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4) uwagi o przebiegu części ustnej egzaminu maturalnego; </w:t>
      </w:r>
    </w:p>
    <w:p w14:paraId="1B63307C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5) liczbę załączników, o których mowa w ust. 4. 2. Protokół zbiorczy, o którym mowa w ust. 1, sporządza się w dwóch jednobrzmiących egzemplarzach. Protokół zbiorczy podpisuje przewodniczący zespołu egzaminacyjnego. </w:t>
      </w:r>
    </w:p>
    <w:p w14:paraId="2619F75F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>3. W przypadku przeprowadzania części ustnej egzaminu maturalnego w szkole jeden egzemplarz protokołu zbiorczego, o którym mowa w ust. 1, przewodniczący zespołu egzaminacyjnego przesyła do okręgowej komisji egzaminacyjnej w terminie określonym i w sposób określony przez dyrektora tej komisji. W przypadku przeprowadzania części ustnej egzaminu matu</w:t>
      </w:r>
      <w:r w:rsidRPr="00D619AD">
        <w:rPr>
          <w:b/>
          <w:bCs/>
          <w:sz w:val="24"/>
          <w:szCs w:val="24"/>
        </w:rPr>
        <w:lastRenderedPageBreak/>
        <w:t xml:space="preserve">ralnego w okręgowej komisji egzaminacyjnej oba egzemplarze protokołu są przechowywane w tej komisji. </w:t>
      </w:r>
    </w:p>
    <w:p w14:paraId="5347712A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4. Do protokołu zbiorczego, o którym mowa w ust. 1, dołącza się wykazy zdających część ustną egzaminu maturalnego z poszczególnych przedmiotów, zawierające następujące informacje: </w:t>
      </w:r>
    </w:p>
    <w:p w14:paraId="3CEA4E02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nazwę, adres i indywidualny numer identyfikacyjny szkoły, o którym mowa w art. 9c ust. 2b ustawy z dnia 7 września 1991 r. o systemie oświaty, w brzmieniu obowiązującym przed dniem 1 września 2017 r.; </w:t>
      </w:r>
    </w:p>
    <w:p w14:paraId="6312243E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dane zdających, który przekazali informację potwierdzającą zamiar przystąpienia do części ustnej egzaminu maturalnego, zgodnie z wykazem, o którym mowa w § 11kc ust. 1, obejmujące: imię (imiona) i nazwisko, numer PESEL, a w przypadku braku numeru PESEL – serię i numer paszportu lub innego dokumentu potwierdzającego tożsamość, wraz ze wskazaniem zdających: </w:t>
      </w:r>
    </w:p>
    <w:p w14:paraId="4A521FC7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a) którzy przystąpili do części ustnej egzaminu maturalnego z danego przedmiotu, </w:t>
      </w:r>
    </w:p>
    <w:p w14:paraId="6BEAB7D9" w14:textId="77777777" w:rsidR="0028627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b) którzy nie przystąpili do części ustnej egzaminu maturalnego z danego przedmiotu, </w:t>
      </w:r>
    </w:p>
    <w:p w14:paraId="47953C1A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c) którzy korzystali z dostosowania warunków lub formy przeprowadzania części ustnej egzaminu maturalnego z danego przedmiotu, o którym mowa w art. 44zzr ust. 1–7 ustawy z dnia 7 września 1991 r. o systemie oświaty, w brzmieniu obowiązującym przed dniem 1 września 2017 r., </w:t>
      </w:r>
    </w:p>
    <w:p w14:paraId="14AB626A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d) którym przerwano i unieważniono część ustną egzaminu maturalnego z danego przedmiotu wraz z przyczyną tego unieważnienia; </w:t>
      </w:r>
    </w:p>
    <w:p w14:paraId="15098C4A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3) liczbę punktów przyznanych poszczególnym zdającym w części ustnej egzaminu maturalnego z danego przedmiotu. </w:t>
      </w:r>
    </w:p>
    <w:p w14:paraId="7E59B751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11kh. 1. Absolwent, który w 2020 r. przystąpił do egzaminu maturalnego po raz pierwszy, zdał egzamin maturalny, jeżeli z każdego przedmiotu obowiązkowego w części pisemnej otrzymał co najmniej 30% punktów możliwych do uzyskania oraz przystąpił do części pisemnej egzaminu maturalnego z co najmniej jednego przedmiotu dodatkowego. </w:t>
      </w:r>
    </w:p>
    <w:p w14:paraId="26E4E52B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2. Absolwentowi, o którym mowa w ust. 1, na świadectwie dojrzałości w części przeznaczonej na wpisanie: </w:t>
      </w:r>
    </w:p>
    <w:p w14:paraId="2F8A325C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wyników z przedmiotów obowiązkowych w części ustnej: </w:t>
      </w:r>
    </w:p>
    <w:p w14:paraId="0F5BC0C9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lastRenderedPageBreak/>
        <w:t xml:space="preserve">a) wpisuje się wyniki uzyskane w części ustnej egzaminu maturalnego z danego przedmiotu obowiązkowego lub danych przedmiotów obowiązkowych – w przypadku zdających, o których mowa w § 11kb ust. 1, którzy w części ustnej egzaminu maturalnego z tego przedmiotu lub tych przedmiotów otrzymali co najmniej 30% punktów możliwych do uzyskania, </w:t>
      </w:r>
    </w:p>
    <w:p w14:paraId="02421E01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b) zamiast wyniku części ustnej egzaminu maturalnego z danego przedmiotu obowiązkowego lub danych przedmiotów obowiązkowych wpisuje się adnotację: „W 2020 r. egzaminu nie przeprowadzano.” – w przypadku pozostałych zdających, z wyjątkiem zdających, o których mowa w art. 44zzg i art. 44zzh ust. 6 pkt 1 ustawy z dnia 7 września 199 r. o systemie oświaty; </w:t>
      </w:r>
    </w:p>
    <w:p w14:paraId="4DCD1BE9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wyników z przedmiotów dodatkowych w części ustnej: </w:t>
      </w:r>
    </w:p>
    <w:p w14:paraId="3B70C360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a) wpisuje się wyniki uzyskane w części ustnej egzaminu maturalnego z danego przedmiotu dodatkowego lub danych przedmiotów dodatkowych – w przypadku zdających, o których mowa w § 11kb ust. 1, którzy przystąpili do tej części egzaminu, </w:t>
      </w:r>
    </w:p>
    <w:p w14:paraId="63FA0D3E" w14:textId="0ADAE875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b) zamiast wyniku w części ustnej egzaminu maturalnego z danego przedmiotu dodatkowego wpisuje się adnotację: „W 2020 r. egzaminu nie przeprowadzano.” – w przypadku pozostałych zdających, z wyjątkiem zdających, o których mowa w art. 44zzg i art. 44zzh ust. 6 pkt 3 i 4 ustawy z dnia 7 września 199 r. o systemie oświaty. </w:t>
      </w:r>
    </w:p>
    <w:p w14:paraId="2B323BB7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11ki 1. Absolwent, który w 2020 r. przystąpił ponownie do egzaminu maturalnego z danego przedmiotu lub danych przedmiotów, zgodnie z art. 44zzn ust. 1 ustawy z dnia 7 września 1991 r. o systemie oświaty, zdał egzamin maturalny, jeżeli z każdego przedmiotu obowiązkowego w części pisemnej otrzymał co najmniej 30% punktów możliwych do uzyskania oraz przystąpił do części pisemnej egzaminu maturalnego z co najmniej jednego przedmiotu dodatkowego. </w:t>
      </w:r>
    </w:p>
    <w:p w14:paraId="732FF53B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2. Absolwentowi, o którym mowa w ust. 1, na świadectwie dojrzałości w części przeznaczonej na wpisanie: </w:t>
      </w:r>
    </w:p>
    <w:p w14:paraId="545E4D56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wyników z przedmiotów obowiązkowych w części ustnej: </w:t>
      </w:r>
    </w:p>
    <w:p w14:paraId="170D21C6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a) wpisuje się wyniki uzyskane w części ustnej egzaminu maturalnego z danego przedmiotu obowiązkowego lub danych przedmiotów obowiązkowych – w przypadku zdających, o których mowa w § 11kb ust. 1, którzy otrzymali co najmniej 30% punktów możliwych do uzyskania w części ustnej egzaminu maturalnego z tego przedmiotu lub tych przedmiotów, </w:t>
      </w:r>
    </w:p>
    <w:p w14:paraId="31B080A1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b) wpisuje się wyniki uzyskane w części ustnej egzaminu maturalnego z danego przedmiotu obowiązkowego lub danych przedmiotów obowiązkowych – w przypadku zdających, którzy w </w:t>
      </w:r>
      <w:r w:rsidRPr="00D619AD">
        <w:rPr>
          <w:b/>
          <w:bCs/>
          <w:sz w:val="24"/>
          <w:szCs w:val="24"/>
        </w:rPr>
        <w:lastRenderedPageBreak/>
        <w:t xml:space="preserve">latach poprzednich otrzymali co najmniej 30% punktów możliwych do uzyskania w części ustnej egzaminu maturalnego z tego przedmiotu lub tych przedmiotów, </w:t>
      </w:r>
    </w:p>
    <w:p w14:paraId="456B4930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c) zamiast wyniku części ustnej egzaminu maturalnego z danego przedmiotu obowiązkowego lub danych przedmiotów obowiązkowych wpisuje się adnotację: „W 2020 r. egzaminu nie przeprowadzano.” – w przypadku pozostałych zdających, z wyjątkiem zdających, o których mowa w art. 44zzg i art. 44zzh ust. 6 pkt 1 ustawy z dnia 7 września 199 r. o systemie oświaty; </w:t>
      </w:r>
    </w:p>
    <w:p w14:paraId="1AB7E7B9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wyników z przedmiotów dodatkowych w części ustnej: </w:t>
      </w:r>
    </w:p>
    <w:p w14:paraId="136B93A0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a) wpisuje się wyniki uzyskane w części ustnej egzaminu maturalnego z danego przedmiotu dodatkowego lub danych przedmiotów dodatkowych – w przypadku zdających, o których mowa w § 11kb ust. 1, którzy przystąpili do tej części egzaminu, </w:t>
      </w:r>
    </w:p>
    <w:p w14:paraId="441EC737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b) wpisuje się wyniki uzyskane w części ustnej egzaminu maturalnego z danego przedmiotu dodatkowego lub danych przedmiotów dodatkowych – w przypadku zdających, którzy w latach poprzednich przystąpili do tej części egzaminu, </w:t>
      </w:r>
    </w:p>
    <w:p w14:paraId="43B6488B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c) zamiast wyniku uzyskanego w części ustnej egzaminu maturalnego z danego przedmiotu dodatkowego lub danych przedmiotów dodatkowych wpisuje się adnotację „W 2020 r. egzaminu nie przeprowadzano.” – w przypadku pozostałych zdających, z wyjątkiem zdających, o których mowa w art. 44zzg i art. 44zzh ust. 6 pkt 3 i 4 ustawy z dnia 7 września 199 r. o systemie oświaty. </w:t>
      </w:r>
    </w:p>
    <w:p w14:paraId="6CB2646D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3. Absolwent, który w 2020 r. zadeklarował, zgodnie z art. 44zzn ust. 1 ustawy z dnia 7 września 1991 r. o systemie oświaty, ponowne przystąpienie do egzaminu maturalnego z danego przedmiotu obowiązkowego lub danych przedmiotów obowiązkowych tylko w części ustnej, ale egzaminu z tego przedmiotu lub tych przedmiotów nie przeprowadzono, zdał egzamin maturalny, jeżeli w poprzednich latach z każdego przedmiotu obowiązkowego w części pisemnej otrzymał co najmniej 30% punktów możliwych do uzyskania, oraz przystąpił do części pisemnej egzaminu maturalnego z co najmniej jednego przedmiotu dodatkowego. Przepisy ust. 2 pkt 1 lit. b i c oraz pkt 2 lit. b i c stosuje się odpowiednio. </w:t>
      </w:r>
    </w:p>
    <w:p w14:paraId="7716B210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11kj. 1. Absolwent technikum albo technikum uzupełniającego dla dorosłych, o którym mowa w art. 20 ust. 2 ustawy z dnia 19 marca 2009 r. o zmianie ustawy o systemie oświaty oraz o zmianie niektórych innych ustaw, który w 2020 r. przystąpił do egzaminu maturalnego po raz pierwszy, zdał egzamin maturalny, jeżeli z każdego przedmiotu obowiązkowego w części pisemnej otrzymał co najmniej 30% punktów możliwych do uzyskania. </w:t>
      </w:r>
    </w:p>
    <w:p w14:paraId="46563A09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lastRenderedPageBreak/>
        <w:t xml:space="preserve">2. Absolwentowi, o którym mowa w ust. 1, na świadectwie dojrzałości w części przeznaczonej na wpisanie: </w:t>
      </w:r>
    </w:p>
    <w:p w14:paraId="315FCB38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wyników z przedmiotów obowiązkowych w części ustnej: </w:t>
      </w:r>
    </w:p>
    <w:p w14:paraId="08A221F1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a) wpisuje się wyniki uzyskane w części ustnej egzaminu maturalnego z danego przedmiotu obowiązkowego lub danych przedmiotów obowiązkowych – w przypadku zdających, o których mowa w § 11kb ust. 1, którzy otrzymali co najmniej 30% punktów możliwych do uzyskania w części ustnej egzaminu maturalnego z tego przedmiotu lub tych przedmiotów, </w:t>
      </w:r>
    </w:p>
    <w:p w14:paraId="71DC84A0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b) zamiast wyniku egzaminu maturalnego z danego przedmiotu obowiązkowego lub danych przedmiotów obowiązkowych uzyskanego w części ustnej wpisuje się adnotację: „W 2020 r. egzaminu nie przeprowadzano.” – w przypadku pozostałych zdających; </w:t>
      </w:r>
    </w:p>
    <w:p w14:paraId="22AC502A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wyników z przedmiotów dodatkowych w części ustnej: </w:t>
      </w:r>
    </w:p>
    <w:p w14:paraId="6867F70E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a) wpisuje się wyniki uzyskane w części ustnej egzaminu maturalnego z danego przedmiotu dodatkowego lub danych przedmiotów dodatkowych – w przypadku zdających, o których mowa w § 11kb ust. 1, którzy przystąpili do tej części egzaminu, </w:t>
      </w:r>
    </w:p>
    <w:p w14:paraId="2DC7F4C7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b) zamiast wyniku uzyskanego w części ustnej egzaminu maturalnego z danego przedmiotu dodatkowego lub danych przedmiotów dodatkowych wpisuje się adnotację „W 2020 r. egzaminu nie przeprowadzano.” – w przypadku pozostałych zdających. </w:t>
      </w:r>
    </w:p>
    <w:p w14:paraId="68C7A1DB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3. Absolwent technikum albo technikum uzupełniającego dla dorosłych, o którym mowa w art. 20 ust. 2 ustawy z dnia 19 marca 2009 r. o zmianie ustawy o systemie oświaty oraz o zmianie niektórych innych ustaw, który w 2020 r. przystąpił ponownie do egzaminu maturalnego z danego przedmiotu lub przedmiotów, zdał egzamin maturalny, jeżeli z każdego przedmiotu obowiązkowego w części pisemnej otrzymał co najmniej 30% punktów możliwych do uzyskania. </w:t>
      </w:r>
    </w:p>
    <w:p w14:paraId="08229D8F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4. Absolwentowi, o którym mowa w ust. 3, na świadectwie dojrzałości w części przeznaczonej na wpisanie: </w:t>
      </w:r>
    </w:p>
    <w:p w14:paraId="19B93DB5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wyników z przedmiotów obowiązkowych w części ustnej: </w:t>
      </w:r>
    </w:p>
    <w:p w14:paraId="591FB7B1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a) wpisuje się wyniki uzyskane w części ustnej egzaminu maturalnego z danego przedmiotu obowiązkowego lub danych przedmiotów obowiązkowych – w przypadku zdających, o których mowa w § 11kb ust. 1, którzy otrzymali co najmniej 30% punktów możliwych do uzyskania w części ustnej egzaminu maturalnego z tego przedmiotu lub tych przedmiotów, </w:t>
      </w:r>
    </w:p>
    <w:p w14:paraId="3E70BC70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b) wpisuje się wyniki uzyskane w części ustnej egzaminu maturalnego z danego przedmiotu obowiązkowego lub danych przedmiotów obowiązkowych – w przypadku zdających, którzy w </w:t>
      </w:r>
      <w:r w:rsidRPr="00D619AD">
        <w:rPr>
          <w:b/>
          <w:bCs/>
          <w:sz w:val="24"/>
          <w:szCs w:val="24"/>
        </w:rPr>
        <w:lastRenderedPageBreak/>
        <w:t xml:space="preserve">latach poprzednich otrzymali co najmniej 30% punktów możliwych do uzyskania w części ustnej egzaminu maturalnego z tego przedmiotu lub tych przedmiotów, </w:t>
      </w:r>
    </w:p>
    <w:p w14:paraId="61B631E7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c) zamiast wyniku egzaminu maturalnego z danego przedmiotu obowiązkowego lub danych przedmiotów obowiązkowych uzyskanego w części ustnej wpisuje się adnotację: „W 2020 r. egzaminu nie przeprowadzano.” – w przypadku pozostałych zdających; </w:t>
      </w:r>
    </w:p>
    <w:p w14:paraId="506E1699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wyników z przedmiotów dodatkowych w części ustnej: </w:t>
      </w:r>
    </w:p>
    <w:p w14:paraId="1B98E5D3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a) wpisuje się wyniki uzyskane w części ustnej egzaminu maturalnego z danego przedmiotu dodatkowego lub danych przedmiotów dodatkowych – w przypadku zdających, o których mowa w § 11kb ust. 1, którzy przystąpili do tej części egzaminu, </w:t>
      </w:r>
    </w:p>
    <w:p w14:paraId="7882377B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b) wpisuje się wyniki uzyskane w części ustnej egzaminu maturalnego z danego przedmiotu dodatkowego lub danych przedmiotów dodatkowych – w przypadku zdających, którzy w latach poprzednich przystąpili do tej części egzaminu, </w:t>
      </w:r>
    </w:p>
    <w:p w14:paraId="6872CA78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c) zamiast wyniku uzyskanego w części ustnej egzaminu maturalnego z danego przedmiotu dodatkowego lub danych przedmiotów dodatkowych wpisuje się adnotację „W 2020 r. egzaminu nie przeprowadzano.” – w przypadku pozostałych zdających. </w:t>
      </w:r>
    </w:p>
    <w:p w14:paraId="050E1700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5. Absolwent technikum albo technikum uzupełniającego dla dorosłych, o którym mowa w art. 20 ust. 2 ustawy z dnia 19 marca 2009 r. o zmianie ustawy o systemie oświaty oraz o zmianie niektórych innych ustaw, który w 2020 r. zadeklarował ponowne przystąpienie do egzaminu maturalnego z danego przedmiotu obowiązkowego lub danych przedmiotów obowiązkowych tylko w części ustnej, ale egzaminu z tego przedmiotu lub tych przedmiotów nie przeprowadzono, zdał egzamin maturalny, jeżeli w poprzednich latach z każdego przedmiotu obowiązkowego w części pisemnej otrzymał co najmniej 30% punktów możliwych do uzyskania. Przepisy ust. 4 pkt 1 lit. b i c oraz pkt 2 lit. b i c stosuje się odpowiednio. </w:t>
      </w:r>
    </w:p>
    <w:p w14:paraId="5C13B091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11kk. 1. Absolwentom, o których mowa w § 11kb ust. 1, którzy w latach poprzednich uzyskali świadectwo dojrzałości, a w 2020 r. przystąpili do części ustnej egzaminu maturalnego z danego przedmiotu lub danych przedmiotów, aby podwyższyć ich wynik, zgodnie z art. 44zzo ust. 1 ustawy z dnia 7 września 1991 r. o systemie oświaty, i podwyższyli wynik w części ustnej egzaminu maturalnego z danego przedmiotu lub danych przedmiotów, na aneksie do świadectwa dojrzałości w części przeznaczonej na wpisanie: </w:t>
      </w:r>
    </w:p>
    <w:p w14:paraId="3C63F541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wyników z przedmiotów obowiązkowych w części ustnej – wpisuje się wyniki uzyskane w części ustnej egzaminu maturalnego z tego przedmiotu obowiązkowego lub tych przedmiotów obowiązkowych; </w:t>
      </w:r>
    </w:p>
    <w:p w14:paraId="4FFC5616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lastRenderedPageBreak/>
        <w:t xml:space="preserve">2) wyników z przedmiotów dodatkowych w części ustnej – wpisuje się wyniki uzyskane w części ustnej egzaminu maturalnego z tego przedmiotu dodatkowego lub tych przedmiotów dodatkowych. </w:t>
      </w:r>
    </w:p>
    <w:p w14:paraId="0D38C765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2. Absolwenci, którzy w latach poprzednich uzyskali świadectwo dojrzałości, a w 2020 r. zadeklarowali przystąpienie do części ustnej egzaminu maturalnego z danego przedmiotu lub danych przedmiotów, aby podwyższyć wynik z tej części egzaminu, zgodnie z art. 44zzo ust. 1 ustawy z dnia 7 września 1991 r. o systemie oświaty, ale nie spełniają warunku określonego w § 11kb ust. 1, w 2020 r. nie przystępują do części ustnej egzaminu maturalnego z tego przedmiotu lub tych przedmiotów. </w:t>
      </w:r>
    </w:p>
    <w:p w14:paraId="5DC64585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11kl. 1. Absolwentom, o których mowa w § 11kb ust. 1, którzy w latach poprzednich uzyskali świadectwo dojrzałości, a w 2020 r. przystąpili do części ustnej egzaminu maturalnego z danego przedmiotu dodatkowego lub danych przedmiotów dodatkowych, z których wcześniej nie zdawali egzaminu maturalnego, na aneksie do świadectwa dojrzałości w części przeznaczonej na wpisanie wyników z przedmiotu lub przedmiotów dodatkowych w części ustnej wpisuje się wyniki uzyskane w części ustnej egzaminu maturalnego z tego przedmiotu dodatkowego lub tych przedmiotów dodatkowych. </w:t>
      </w:r>
    </w:p>
    <w:p w14:paraId="50E16515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2. Absolwenci, którzy w latach poprzednich uzyskali świadectwo dojrzałości, a w 2020 r. zadeklarowali przystąpienie do egzaminu maturalnego z danego przedmiotu dodatkowego lub danych przedmiotów dodatkowych, z których wcześniej nie zdawali egzaminu maturalnego, ale nie spełniają warunku określonego w § 11kb ust. 1, w 2020 r. nie przystępują do części ustnej egzaminu maturalnego z danego przedmiotu dodatkowego lub danych przedmiotów dodatkowych. </w:t>
      </w:r>
    </w:p>
    <w:p w14:paraId="549B5369" w14:textId="4C32B89E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11km. 1. Absolwentom, o których mowa w art. 44zzp ust. 1 ustawy z dnia 7 września 1991 r. o systemie oświaty, którzy spełniają warunek określony w § 11kb ust. 1, oraz którzy w 2020 r.: </w:t>
      </w:r>
    </w:p>
    <w:p w14:paraId="3D8E5772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przystąpili do części ustnej egzaminu maturalnego z danego przedmiotu lub danych przedmiotów, aby podwyższyć wynik z tej części, i podwyższyli ten wynik albo </w:t>
      </w:r>
    </w:p>
    <w:p w14:paraId="3C19FE04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przystąpili do części ustnej egzaminu maturalnego z danego przedmiotu lub danych przedmiotów, z których wcześniej nie zdawali egzaminu maturalnego – na zaświadczeniu o wynikach egzaminu maturalnego wpisuje się wyniki uzyskane w części ustnej egzaminu maturalnego z tego przedmiotu lub tych przedmiotów. </w:t>
      </w:r>
    </w:p>
    <w:p w14:paraId="130FA03E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lastRenderedPageBreak/>
        <w:t xml:space="preserve">2. Absolwenci, o których mowa w art. 44zzp ust. 1 ustawy z dnia 7 września 1991 r. o systemie oświaty, którzy nie spełniają warunku określonego w § 11kb ust. 1, w 2020 r. nie przystępują do części ustnej egzaminu maturalnego z danego przedmiotu lub danych przedmiotów. </w:t>
      </w:r>
    </w:p>
    <w:p w14:paraId="18C91927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11kn. Absolwentowi, o którym mowa w § 11kb ust. 1, któremu przewodniczący zespołu egzaminacyjnego unieważnił egzamin maturalny z danego przedmiotu obowiązkowego w części ustnej, zamiast wyniku egzaminu maturalnego z tego przedmiotu obowiązkowego w części ustnej wpisuje się adnotację: „W 2020 r. egzaminu nie przeprowadzano.”. </w:t>
      </w:r>
    </w:p>
    <w:p w14:paraId="15947AE0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11ko. W 2020 r. świadectwa dojrzałości, aneksy do świadectw dojrzałości i zaświadczenia o wynikach egzaminu maturalnego okręgowa komisja egzaminacyjna przekazuje dyrektorowi szkoły, w której absolwent zdawał egzamin maturalny, lub upoważnionej przez niego osobie, w terminie określonym w komunikacie, o którym mowa w § 11i ust. 1 pkt 3. </w:t>
      </w:r>
    </w:p>
    <w:p w14:paraId="4986C174" w14:textId="7C3AA648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11kp. 1. Absolwentom, którzy wnieśli opłatę za egzamin maturalny z danego przedmiotu lub danych przedmiotów w części ustnej, o której mowa w art. 44zzq ust. 1 ustawy z dnia 7 września 1991 r. o systemie oświaty, którzy nie spełniają warunku określonego w § 11kb ust. 1, dyrektor okręgowej komisji egzaminacyjnej zwraca tę opłatę: </w:t>
      </w:r>
    </w:p>
    <w:p w14:paraId="280C68ED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na imienny rachunek bankowy, z którego opłata została wniesiona, albo </w:t>
      </w:r>
    </w:p>
    <w:p w14:paraId="2C832584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na imienny rachunek bankowy wskazany we wniosku złożonym do dyrektora okręgowej komisji egzaminacyjnej w terminie do dnia 30 września 2020 r. – w przypadku gdy opłata została wniesiona w inny sposób niż za pośrednictwem imiennego rachunku bankowego. </w:t>
      </w:r>
    </w:p>
    <w:p w14:paraId="2C8B5A8F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2. W przypadku absolwentów, o których mowa w § 11ki ust. 1, § 11kj ust. 3, § 11kk ust. 2, § 11kl ust. 2 oraz § 11km ust. 2, do ustalenia obowiązku wniesienia opłaty za egzamin maturalny, o której mowa w art. 44zzq ust. 1 ustawy z dnia 7 września 1991 r. o systemie oświaty, w latach szkolnych następujących po roku szkolnym 2019/2020, nie wlicza się przystąpienia lub złożenia informacji potwierdzającej zamiar przystąpienia, o której mowa w § 11kb ust. 3, do części ustnej egzaminu maturalnego z danego przedmiotu lub przedmiotów w 2020 r. </w:t>
      </w:r>
    </w:p>
    <w:p w14:paraId="0D5DD38F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11kq. Absolwent, który w 2020 r. nie zdał egzaminu maturalnego, jeżeli w latach szkolnych następujących po roku szkolnym 2019/2020 przystępuje ponownie do części pisemnej egzaminu maturalnego w zakresie przedmiotu obowiązkowego lub przedmiotów obowiązkowych, z których nie otrzymał co najmniej 30% punktów możliwych do uzyskania, przystępuje także do egzaminu maturalnego z przedmiotu obowiązkowego lub przedmiotów obowiązkowych w części ustnej, jeżeli: </w:t>
      </w:r>
    </w:p>
    <w:p w14:paraId="391CC0C9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lastRenderedPageBreak/>
        <w:t xml:space="preserve">1) nie przystąpił do części ustnej egzaminu maturalnego z danego przedmiotu obowiązkowego zgodnie z § 11kb ust. 1 lub </w:t>
      </w:r>
    </w:p>
    <w:p w14:paraId="2BAD6471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przystąpił do części ustnej egzaminu maturalnego z danego przedmiotu obowiązkowego, ale otrzymał wynik niższy niż 30% punktów możliwych do uzyskania, lub </w:t>
      </w:r>
    </w:p>
    <w:p w14:paraId="2CD53C31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>3) egzamin maturalny z danego przedmiotu obowiązkowego w części ustnej został mu unieważniony</w:t>
      </w:r>
    </w:p>
    <w:p w14:paraId="52575255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11kr. Absolwenci, o których mowa w § 11kh ust. 2 pkt 1 lit. b i pkt 2 lit. b, § 11ki ust. 2 pkt 1 lit. c i pkt 2 lit. c, § 11kj ust. 2 pkt 1 lit. b i pkt 2 lit. b, ust. 4 pkt 1 lit. c i pkt 2 lit. c oraz § 11kn, którzy w latach szkolnych następujących po roku szkolnym 2019/2020 przystąpią ponownie do części ustnej egzaminu maturalnego z przedmiotu obowiązkowego lub przedmiotów obowiązkowych, aby podwyższyć wynik z tego przedmiotu lub tych przedmiotów, zgodnie z art. 44zzo ust. 1 ustawy z dnia 7 września 1991 r. o systemie oświaty, ale nie otrzymają z tego przedmiotu lub tych przedmiotów co najmniej 30% punktów możliwych do uzyskania, zachowują świadectwo dojrzałości. </w:t>
      </w:r>
    </w:p>
    <w:p w14:paraId="0B94E73C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11ks. 1. W przypadku absolwentów, którzy w 2020 r. przystąpili do egzaminu maturalnego po raz pierwszy, ale nie zdali tego egzaminu, pięcioletni okres przystępowania do egzaminu maturalnego z danego przedmiotu lub danych przedmiotów zgodnie z przepisami obowiązującymi w roku, w którym przystępowali do egzaminu maturalnego po raz pierwszy, o którym mowa w art. 44zzn ust. 1 ustawy z dnia 7 września 1991 r. o systemie oświaty, w zakresie egzaminu maturalnego przeprowadzanego w części ustnej, liczy się od października 2020 r. </w:t>
      </w:r>
    </w:p>
    <w:p w14:paraId="0B1D2ACF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2. W przypadku absolwentów, którzy w 2020 r. przystąpili ponownie do egzaminu maturalnego z danego przedmiotu lub przedmiotów, zgodnie z art. 44zzn ust. 1 ustawy z dnia 7 września 1991 r. o systemie oświaty, ale nie zdali tego egzaminu, pięcioletni okres przystępowania do egzaminu maturalnego z danego przedmiotu lub przedmiotów zgodnie z przepisami obowiązującymi w roku, w którym przystępowali do egzaminu maturalnego po raz pierwszy, o którym mowa w art. 44zzn ust. 1 ustawy z dnia 7 września 1991 r. o systemie oświaty, w zakresie egzaminu maturalnego przeprowadzanego w części ustnej, liczy się od października roku, w którym dany absolwent przystąpił do egzaminu maturalnego po raz pierwszy. </w:t>
      </w:r>
    </w:p>
    <w:p w14:paraId="11DB7285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>3. Absolwenci, którzy w 2020 r. zadeklarowali przystąpienie do egzaminu maturalnego z danego języka obcego nowożytnego jako przedmiotu dodatkowego w części ustnej bez określania poziomu, ale nie przystąpili do tego egzaminu zgodnie z § 11kb ust. 1, oraz nie zdali egzaminu maturalnego z języka obcego nowożytnego jako przedmiotu obowiązkowego w części pisemnej i nie otrzymali świadectwa dojrzałości, mogą – przystępując ponownie do egzaminu matu</w:t>
      </w:r>
      <w:r w:rsidRPr="00D619AD">
        <w:rPr>
          <w:b/>
          <w:bCs/>
          <w:sz w:val="24"/>
          <w:szCs w:val="24"/>
        </w:rPr>
        <w:lastRenderedPageBreak/>
        <w:t xml:space="preserve">ralnego – wybrać jako przedmiot obowiązkowy ten język obcy nowożytny, który w 2020 r. zadeklarowali jako przedmiot dodatkowy w części ustnej bez określania poziomu. </w:t>
      </w:r>
    </w:p>
    <w:p w14:paraId="64C9B7C3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11kt. Dla absolwentów, którzy uzyskali zgodę dyrektora okręgowej komisji egzaminacyjnej na przystąpienie do części ustnej lub części pisemnej egzaminu maturalnego z danego przedmiotu w terminie dodatkowym, egzamin maturalny jest przeprowadzany w miejscu wskazanym przez dyrektora okręgowej komisji egzaminacyjnej. Informację o miejscu przeprowadzania części ustnej lub części pisemnej egzaminu maturalnego w terminie dodatkowym dyrektor okręgowej komisji egzaminacyjnej ogłasza na stronie internetowej okręgowej komisji egzaminacyjnej, nie później niż na 14 dni przed terminem tego egzaminu. </w:t>
      </w:r>
    </w:p>
    <w:p w14:paraId="504955DD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11ku. 1. W 2020 r. część pisemna egzaminu zawodowego, o której mowa w art. 44zzzd ust. 3 ustawy z dnia 7 września 1991 r. o systemie oświaty, jest przeprowadzana z wykorzystaniem elektronicznego systemu przeprowadzania egzaminu zawodowego, po uzyskaniu upoważnienia, o którym mowa w art. 44zzzl ust. 1 tej ustawy, a w przypadku braku możliwości przeprowadzenia próbnego uruchomienia elektronicznego systemu przeprowadzania egzaminu zawodowego część pisemna egzaminu zawodowego jest przeprowadzana z wykorzystaniem arkuszy egzaminacyjnych i kart odpowiedzi, po uzyskaniu zgody dyrektora okręgowej komisji egzaminacyjnej. </w:t>
      </w:r>
    </w:p>
    <w:p w14:paraId="67CC5C91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2. Informację o zamiarze przeprowadzania części pisemnej egzaminu zawodowego z wykorzystaniem arkuszy egzaminacyjnych i kart odpowiedzi dyrektor szkoły, placówki kształcenia ustawicznego lub centrum kształcenia zawodowego przekazuje do dyrektora okręgowej komisji egzaminacyjnej nie później niż na 5 tygodni przed planowanym terminem egzaminu. </w:t>
      </w:r>
    </w:p>
    <w:p w14:paraId="21721B4B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3. Do części pisemnej egzaminu zawodowego przeprowadzanej z wykorzystaniem arkuszy egzaminacyjnych i kart odpowiedzi stosuje się przepisy rozdziału 5 rozporządzenia Ministra Edukacji Narodowej z dnia 28 sierpnia 2019 r. w sprawie szczegółowych warunków i sposobu przeprowadzania egzaminu zawodowego oraz egzaminu potwierdzającego kwalifikacje w zawodzie (Dz. U. poz. 1707) w zakresie dotyczącym przeprowadzania części pisemnej egzaminu potwierdzającego kwalifikacje w zawodzie z wykorzystaniem arkuszy egzaminacyjnych i kart odpowiedzi. </w:t>
      </w:r>
    </w:p>
    <w:p w14:paraId="27375FEA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11kv. 1. W 2020 r. jako datę wydania świadectwa ukończenia szkoły podstawowej oraz świadectwa ukończenia szkoły podstawowej dla dorosłych w roku szkolnym 2019/2020 przyjmuje się datę przeprowadzenia egzaminu ósmoklasisty w terminie dodatkowym z ostatniego przedmiotu – w przypadku uczniów, którzy przystąpili do egzaminu ósmoklasisty w terminie dodatkowym, oraz uczniów, którzy zostali zwolnieni z przystąpienia do egzaminu ósmoklasisty. </w:t>
      </w:r>
    </w:p>
    <w:p w14:paraId="2167581D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lastRenderedPageBreak/>
        <w:t xml:space="preserve">2. W 2020 r. jako datę wydania świadectwa ukończenia szkoły policealnej o rocznym okresie nauczania w roku szkolnym 2019/2020 przyjmuje się: </w:t>
      </w:r>
    </w:p>
    <w:p w14:paraId="2A44892C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w przypadku uczniów, którzy przystąpili do egzaminu zawodowego w terminie głównym – datę 28 sierpnia 2020 r.; </w:t>
      </w:r>
    </w:p>
    <w:p w14:paraId="077661F1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w przypadku uczniów, którzy przystąpili do egzaminu zawodowego w terminie dodatkowym, oraz uczniów, którzy zostali zwolnieni z przystąpienia do egzaminu zawodowego – datę przeprowadzania ostatniego egzaminu zawodowego w terminie dodatkowym. </w:t>
      </w:r>
    </w:p>
    <w:p w14:paraId="5B451561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3. Słuchacz szkoły policealnej, który w roku szkolnym 2019/2020 z przyczyn losowych lub zdrowotnych nie przystąpił do części pisemnej lub części praktycznej egzaminu zawodowego przeprowadzanego w terminie głównym albo przerwał ten egzamin zawodowy z części pisemnej lub części praktycznej, uzyskuje promocję na semestr programowo wyższy, jeżeli: </w:t>
      </w:r>
    </w:p>
    <w:p w14:paraId="593127E9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ze wszystkich obowiązkowych zajęć edukacyjnych otrzymał pozytywne semestralne oceny klasyfikacyjne, o których mowa w przepisach wydanych na podstawie art. 44zb ustawy z dnia 7 września 1991 r. o systemie oświaty; </w:t>
      </w:r>
    </w:p>
    <w:p w14:paraId="7F97BB53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złożył wniosek do dyrektora szkoły o przystąpienie do części pisemnej lub części praktycznej tego egzaminu w terminie dodatkowym, zgodnie z przepisami art. 44zzzga ustawy z dnia 7 września 1991 r. o systemie oświaty. </w:t>
      </w:r>
    </w:p>
    <w:p w14:paraId="70B068AB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4. Nieprzystąpienie przez słuchacza, o którym mowa w ust. 3, do egzaminu zawodowego w terminie dodatkowym jest równoznaczne z rezygnacją z kontynuowania nauki w szkole policealnej. Dyrektor szkoły skreśla tego słuchacza, w drodze decyzji, z listy słuchaczy. </w:t>
      </w:r>
    </w:p>
    <w:p w14:paraId="038705C4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§ 11kw. 1. W 2020 r. termin, o którym mowa odpowiednio w: </w:t>
      </w:r>
    </w:p>
    <w:p w14:paraId="65458D99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art. 44zzw ust. 3 i 8, art. 44zzy ust. 3 i 6, art. 44zzz ust. 7, 10–12 i ust. 17 w zdaniu drugim, art. 44zzzq ust. 4, 9 i 10, art. 44zzzr ust. 2 i 5 oraz art. 44zzzt ust. 7, 10–12 i ust. 17 w zdaniu drugim ustawy z dnia 7 września 1991 r. o systemie oświaty – wynosi 5 dni; </w:t>
      </w:r>
    </w:p>
    <w:p w14:paraId="5A6B9217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art. 44zzw ust. 4 i art. 44zzzq ust. 5 ustawy z dnia 7 września 1991 r. o systemie oświaty – wynosi 10 dni; </w:t>
      </w:r>
    </w:p>
    <w:p w14:paraId="331D071D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3) art. 44zzw ust. 6, art. 44zzy ust. 4, art. 44zzzq ust. 7 i art. 44zzzr ust. 3 ustawy z dnia 7 września 1991 r. o systemie oświaty – wynosi 2 dni robocze; </w:t>
      </w:r>
    </w:p>
    <w:p w14:paraId="435204DD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4) art. 44zzz ust. 17 w zdaniu pierwszym i art. 44zzzt ust. 17 w zdaniu pierwszym ustawy z dnia 7 września 1991 r. o systemie oświaty – wynosi 16 dni; </w:t>
      </w:r>
    </w:p>
    <w:p w14:paraId="2FE87094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>5) art. 44zzzc ust. 2 ustawy z dnia 7 września 1991 r. o systemie oświaty – wynosi 1 miesiąc.</w:t>
      </w:r>
    </w:p>
    <w:p w14:paraId="6E34F3BA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lastRenderedPageBreak/>
        <w:t xml:space="preserve"> 2. W roku szkolnym 2019/2020 termin, o którym mowa odpowiednio w: </w:t>
      </w:r>
    </w:p>
    <w:p w14:paraId="713D9A78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art. 44zzw ust. 3, art. 44zzy ust. 3, art. 44zzzq ust. 4 i 10, art. 44zzzr ust. 2 oraz art. 44zzzt ust. 7 i 10–12 ustawy z dnia 7 września 1991 r. o systemie oświaty, w brzmieniu obowiązującym przed dniem 1 września 2019 r. – wynosi 5 dni; </w:t>
      </w:r>
    </w:p>
    <w:p w14:paraId="59A75DD8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art. 44zzw ust. 6, art. 44zzy ust. 4, art. 44zzzq ust. 7 i art. 44zzzr ust. 3 ustawy z dnia 7 września 1991 r. o systemie oświaty, w brzmieniu obowiązującym przed dniem 1 września 2019 r. – wynosi 2 dni robocze; </w:t>
      </w:r>
    </w:p>
    <w:p w14:paraId="0965542D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3) art. 44zzzc ust. 2 ustawy z dnia 7 września 1991 r. o systemie oświaty, w brzmieniu obowiązującym przed dniem 1 września 2019 r. – wynosi 1 miesiąc; </w:t>
      </w:r>
    </w:p>
    <w:p w14:paraId="2DDDA51D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4) art. 44zzzq ust. 5 ustawy z dnia 7 września 1991 r. o systemie oświaty, w brzmieniu obowiązującym przed dniem 1 września 2019 r. – wynosi 10 dni. </w:t>
      </w:r>
    </w:p>
    <w:p w14:paraId="3B4DF1B3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3. W 2020 r. termin, o którym mowa odpowiednio w: </w:t>
      </w:r>
    </w:p>
    <w:p w14:paraId="446480A9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art. 44zzm ust. 3 ustawy z dnia 7 września 1991 r. o systemie oświaty, w brzmieniu obowiązującym przed dniem 1 września 2017 r. – wynosi 3 dni robocze; </w:t>
      </w:r>
    </w:p>
    <w:p w14:paraId="06641B7C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2) art. 44zzw ust. 4 ustawy z dnia 7 września 1991 r. o systemie oświaty, w brzmieniu obowiązującym przed dniem 1 września 2017 r. – wynosi 10 dni; </w:t>
      </w:r>
    </w:p>
    <w:p w14:paraId="2A716FF8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3) art. 44zzzq ust. 4 i 10 ustawy z dnia 7 września 1991 r. o systemie oświaty, w brzmieniu obowiązującym przed dniem 1 września 2017 r. – wynosi 5 dni. </w:t>
      </w:r>
    </w:p>
    <w:p w14:paraId="46CBFA4E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4. W 2020 r. termin, o którym mowa odpowiednio: </w:t>
      </w:r>
    </w:p>
    <w:p w14:paraId="4B3B9BA2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>1) w § 69 ust. 1 rozporządzenia Ministra Edukacji Narodowej z dnia 21 grudnia 2016 r. w sprawie szczegółowych warunków i sposobu przeprowadzania egzaminu gimnazjalnego i egzaminu maturalnego (Dz. U. poz. 2223, z 2017 r. poz. 2112 oraz z 2019 r. poz. 626) – wynosi 7 dni;</w:t>
      </w:r>
    </w:p>
    <w:p w14:paraId="30B42117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 2) w § 69 ust. 2 rozporządzenia Ministra Edukacji Narodowej z dnia 21 grudnia 2016 r. w sprawie szczegółowych warunków i sposobu przeprowadzania egzaminu gimnazjalnego i egzaminu maturalnego – wynosi 10 dni przed dniem, w którym jest przeprowadzany egzamin maturalny w terminie poprawkowym. </w:t>
      </w:r>
    </w:p>
    <w:p w14:paraId="30611F63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5. W roku szkolnym 2019/2020 termin, o którym mowa odpowiednio: </w:t>
      </w:r>
    </w:p>
    <w:p w14:paraId="5ED4661E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1) w § 34 ust. 1 rozporządzenia Ministra Edukacji Narodowej z dnia 28 sierpnia 2019 r. w sprawie szczegółowych warunków i sposobu przeprowadzania egzaminu zawodowego oraz egzaminu potwierdzającego kwalifikacje w zawodzie – wynosi 1 miesiąc; </w:t>
      </w:r>
    </w:p>
    <w:p w14:paraId="6397DB4F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lastRenderedPageBreak/>
        <w:t xml:space="preserve">2) § 35 ust. 4–6, § 40 ust. 2 i § 43 ust. 1 rozporządzenia Ministra Edukacji Narodowej z dnia 28 sierpnia 2019 r. w sprawie szczegółowych warunków i sposobu przeprowadzania egzaminu zawodowego oraz egzaminu potwierdzającego kwalifikacje w zawodzie – wynosi 21 dni; </w:t>
      </w:r>
    </w:p>
    <w:p w14:paraId="561FA962" w14:textId="77777777" w:rsidR="009545BC" w:rsidRDefault="00D619AD" w:rsidP="00E77B35">
      <w:pPr>
        <w:pStyle w:val="USTustnpkodeksu"/>
        <w:spacing w:line="360" w:lineRule="auto"/>
        <w:rPr>
          <w:b/>
          <w:bCs/>
          <w:sz w:val="24"/>
          <w:szCs w:val="24"/>
        </w:rPr>
      </w:pPr>
      <w:r w:rsidRPr="00D619AD">
        <w:rPr>
          <w:b/>
          <w:bCs/>
          <w:sz w:val="24"/>
          <w:szCs w:val="24"/>
        </w:rPr>
        <w:t xml:space="preserve">3) § 62 ust. 10 i § 64 ust. 3 rozporządzenia Ministra Edukacji Narodowej z dnia 28 sierpnia 2019 r. w sprawie szczegółowych warunków i sposobu przeprowadzania egzaminu zawodowego oraz egzaminu potwierdzającego kwalifikacje w zawodzie – zamiast sześciu tygodni wynosi tydzień. </w:t>
      </w:r>
    </w:p>
    <w:p w14:paraId="4CCFC430" w14:textId="76A5F692" w:rsidR="00D619AD" w:rsidRPr="00D619AD" w:rsidRDefault="00D619AD" w:rsidP="00E77B35">
      <w:pPr>
        <w:pStyle w:val="USTustnpkodeksu"/>
        <w:spacing w:line="360" w:lineRule="auto"/>
        <w:rPr>
          <w:b/>
          <w:bCs/>
          <w:sz w:val="32"/>
          <w:szCs w:val="32"/>
        </w:rPr>
      </w:pPr>
      <w:r w:rsidRPr="00D619AD">
        <w:rPr>
          <w:b/>
          <w:bCs/>
          <w:sz w:val="24"/>
          <w:szCs w:val="24"/>
        </w:rPr>
        <w:t>6. W 2020 r. termin, o którym mowa w § 13 ust. 7 rozporządzenia Ministra Edukacji Narodowej z dnia 27 sierpnia 2019 r. w sprawie świadectw, dyplomów państwowych i innych druków (Dz. U. poz. 1700 i 1780) – w przypadku szkół policealnych, które realizują podstawę programową kształcenia w zawodach szkolnictwa branżowego – określa się na dzień 15 września 2020 r.”</w:t>
      </w:r>
    </w:p>
    <w:p w14:paraId="7ED47771" w14:textId="47E8AB78" w:rsidR="003444F7" w:rsidRPr="00D619AD" w:rsidRDefault="003444F7" w:rsidP="00E77B35">
      <w:pPr>
        <w:pStyle w:val="ARTartustawynprozporzdzenia"/>
        <w:spacing w:line="360" w:lineRule="auto"/>
        <w:rPr>
          <w:rStyle w:val="Ppogrubienie"/>
          <w:b w:val="0"/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11l.</w:t>
      </w:r>
      <w:r w:rsidRPr="00D619AD">
        <w:rPr>
          <w:bCs w:val="0"/>
          <w:sz w:val="24"/>
          <w:szCs w:val="24"/>
        </w:rPr>
        <w:t> W roku 2020 wniosek o przyznanie stypendium ministra właściwego do spraw kultury i ochrony dziedzictwa narodowego dla ucznia klasy programowo najwyższej szkoły artystycznej, spełniającego warunki określone w art. 90j ust. 1–3 ustawy z dnia 7 września 1991 r. o systemie oświaty, o którym mowa w przepisach wydanych na podstawie art. 90k tej ustawy, dyrektor szkoły artystycznej, której uczniem jest kandydat do stypendium, przedstawia ministrowi właściwemu do spraw kultury i ochrony dziedzictwa narodowego w terminie do dnia 5 czerwca.</w:t>
      </w:r>
    </w:p>
    <w:p w14:paraId="37F7386A" w14:textId="379278F5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11m.</w:t>
      </w:r>
      <w:r w:rsidRPr="00D619AD">
        <w:rPr>
          <w:bCs w:val="0"/>
          <w:sz w:val="24"/>
          <w:szCs w:val="24"/>
        </w:rPr>
        <w:t> Organ stanowiący jednostki samorządu terytorialnego, która przyjęła regionalny lub lokalny program wspierania edukacji uzdolnionych dzieci i młodzieży, o którym mowa w art. 90t ust. 1 pkt 2 ustawy z dnia 7 września 1991 r. o systemie oświaty, dostosuje szczegółowe warunki udzielania pomocy dzieciom i młodzieży określone na podstawie art. 90t ust. 4 tej ustawy do zmian wprowadzonych w § 11e ust. 1, 3 i 4, § 11f i § 11g, w terminie do dnia 31 maja 2020 r.</w:t>
      </w:r>
    </w:p>
    <w:p w14:paraId="223C18D8" w14:textId="6631C7D1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11n.</w:t>
      </w:r>
      <w:r w:rsidR="001A5424" w:rsidRPr="00D619AD">
        <w:rPr>
          <w:rStyle w:val="IGindeksgrny"/>
          <w:bCs w:val="0"/>
          <w:sz w:val="24"/>
          <w:szCs w:val="24"/>
        </w:rPr>
        <w:t xml:space="preserve"> </w:t>
      </w:r>
      <w:r w:rsidRPr="00D619AD">
        <w:rPr>
          <w:bCs w:val="0"/>
          <w:sz w:val="24"/>
          <w:szCs w:val="24"/>
        </w:rPr>
        <w:t>Osoby fizyczne i osoby prawne inne niż jednostki samorządu terytorialnego, o których mowa w art. 90l ustawy z dnia 7 września 1991 r. o systemie oświaty, dostosują regulaminy przyznawanych przez siebie stypendiów za wyniki w nauce lub za osiągnięcia sportowe do zmian wprowadzonych w § 11e ust. 1, 3 i 4, § 11f i § 11g, w terminie do dnia 31 maja 2020 r.</w:t>
      </w:r>
    </w:p>
    <w:p w14:paraId="2E8543CA" w14:textId="77777777" w:rsidR="001A5424" w:rsidRPr="00D619AD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 xml:space="preserve">§ 11o. 1. W roku szkolnym 2019/2020 dodatkowe dni wolne od zajęć dydaktyczno-wychowawczych, o których mowa w przepisach w sprawie organizacji roku szkolnego, ustalone przez dyrektora szkoły lub placówki na rok szkolny 2019/2020, mogą być zmienione przez dyrektora szkoły lub placówki, po zasięgnięciu opinii rady pedagogicznej, i przeznaczone na dni, w których w szkole </w:t>
      </w:r>
      <w:r w:rsidRPr="00D619AD">
        <w:rPr>
          <w:bCs w:val="0"/>
          <w:sz w:val="24"/>
          <w:szCs w:val="24"/>
        </w:rPr>
        <w:lastRenderedPageBreak/>
        <w:t xml:space="preserve">lub placówce odbywa się, zgodnie z komunikatem dyrektora Centralnej Komisji Egzaminacyjnej, o którym mowa w § 11i, odpowiednio: </w:t>
      </w:r>
    </w:p>
    <w:p w14:paraId="42112CD1" w14:textId="77777777" w:rsidR="001A5424" w:rsidRPr="00D619AD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 xml:space="preserve">1) egzamin ósmoklasisty; </w:t>
      </w:r>
    </w:p>
    <w:p w14:paraId="68E2E3A2" w14:textId="77777777" w:rsidR="001A5424" w:rsidRPr="00D619AD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 xml:space="preserve">2) egzamin gimnazjalny; </w:t>
      </w:r>
    </w:p>
    <w:p w14:paraId="359D5643" w14:textId="77777777" w:rsidR="001A5424" w:rsidRPr="00D619AD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 xml:space="preserve">3) egzamin maturalny; </w:t>
      </w:r>
    </w:p>
    <w:p w14:paraId="44120712" w14:textId="77777777" w:rsidR="001A5424" w:rsidRPr="00D619AD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 xml:space="preserve">4) egzamin potwierdzający kwalifikacje w zawodzie; </w:t>
      </w:r>
    </w:p>
    <w:p w14:paraId="3A5724D7" w14:textId="77777777" w:rsidR="001A5424" w:rsidRPr="00D619AD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 xml:space="preserve">5) egzamin zawodowy. </w:t>
      </w:r>
    </w:p>
    <w:p w14:paraId="29FBEA44" w14:textId="77777777" w:rsidR="001A5424" w:rsidRPr="00D619AD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bCs w:val="0"/>
          <w:sz w:val="24"/>
          <w:szCs w:val="24"/>
        </w:rPr>
        <w:t xml:space="preserve">2. W przypadku zmiany dodatkowych dni wolnych od zajęć dydaktyczno-wychowawczych, o której mowa w ust. 1, dyrektor szkoły lub placówki niezwłocznie informuje nauczycieli, uczniów oraz ich rodziców o zmienionych w roku szkolnym 2019/2020 dodatkowych dniach wolnych od zajęć dydaktyczno-wychowawczych. </w:t>
      </w:r>
    </w:p>
    <w:p w14:paraId="1A8F8DC5" w14:textId="3C2D1E9B" w:rsidR="001A5424" w:rsidRPr="00D619AD" w:rsidRDefault="001A5424" w:rsidP="00E77B35">
      <w:pPr>
        <w:pStyle w:val="ARTartustawynprozporzdzenia"/>
        <w:spacing w:line="360" w:lineRule="auto"/>
        <w:rPr>
          <w:bCs w:val="0"/>
          <w:sz w:val="32"/>
          <w:szCs w:val="32"/>
        </w:rPr>
      </w:pPr>
      <w:r w:rsidRPr="00D619AD">
        <w:rPr>
          <w:bCs w:val="0"/>
          <w:sz w:val="24"/>
          <w:szCs w:val="24"/>
        </w:rPr>
        <w:t>3. Łączny wymiar dodatkowych dni wolnych od zajęć dydaktyczno-wychowawczych w roku szkolnym 2019/2020 ustalony przez dyrektora szkoły lub placówki na rok szkolny 2019/2020 nie ulega zmianie</w:t>
      </w:r>
    </w:p>
    <w:p w14:paraId="7691E43E" w14:textId="77777777" w:rsidR="003444F7" w:rsidRPr="00D619AD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12. </w:t>
      </w:r>
      <w:r w:rsidRPr="00D619AD">
        <w:rPr>
          <w:bCs w:val="0"/>
          <w:sz w:val="24"/>
          <w:szCs w:val="24"/>
        </w:rPr>
        <w:t>Przepisy dotyczące uczniów stosuje się odpowiednio do uczestników zajęć realizowanych w formach poza</w:t>
      </w:r>
      <w:r w:rsidRPr="00D619AD">
        <w:rPr>
          <w:bCs w:val="0"/>
          <w:sz w:val="24"/>
          <w:szCs w:val="24"/>
        </w:rPr>
        <w:softHyphen/>
        <w:t>szkolnych oraz słuchaczy.</w:t>
      </w:r>
    </w:p>
    <w:p w14:paraId="55EE0D31" w14:textId="77777777" w:rsidR="003444F7" w:rsidRPr="00D619AD" w:rsidRDefault="003444F7" w:rsidP="00E77B35">
      <w:pPr>
        <w:pStyle w:val="ARTartustawynprozporzdzenia"/>
        <w:keepNext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13.</w:t>
      </w:r>
      <w:r w:rsidRPr="00D619AD">
        <w:rPr>
          <w:bCs w:val="0"/>
          <w:sz w:val="24"/>
          <w:szCs w:val="24"/>
        </w:rPr>
        <w:t> W okresie czasowego ograniczenia funkcjonowania jednostek systemu oświaty nie stosuje się przepisów:</w:t>
      </w:r>
    </w:p>
    <w:p w14:paraId="673F4858" w14:textId="67032432" w:rsidR="001A5424" w:rsidRPr="00D619AD" w:rsidRDefault="001A5424" w:rsidP="00D34951">
      <w:pPr>
        <w:pStyle w:val="PKTpunkt"/>
        <w:spacing w:line="360" w:lineRule="auto"/>
        <w:ind w:firstLine="0"/>
        <w:rPr>
          <w:sz w:val="32"/>
          <w:szCs w:val="32"/>
        </w:rPr>
      </w:pPr>
      <w:r w:rsidRPr="00D619AD">
        <w:rPr>
          <w:sz w:val="24"/>
          <w:szCs w:val="24"/>
        </w:rPr>
        <w:t>1) art. 53 ust. 1d, art. 63 ust. 13 oraz art. 63 ust. 22 w zakresie stosowania przepisów ust. 13, a także art. 117 ust. 3, art. 150 ust. 2 pkt 4 lit. f–</w:t>
      </w:r>
      <w:proofErr w:type="spellStart"/>
      <w:r w:rsidRPr="00D619AD">
        <w:rPr>
          <w:sz w:val="24"/>
          <w:szCs w:val="24"/>
        </w:rPr>
        <w:t>fd</w:t>
      </w:r>
      <w:proofErr w:type="spellEnd"/>
      <w:r w:rsidRPr="00D619AD">
        <w:rPr>
          <w:sz w:val="24"/>
          <w:szCs w:val="24"/>
        </w:rPr>
        <w:t>, art. 154 ust. 1 pkt 2 i art. 161 ustawy z dnia 14 grudnia 2016 r. – Prawo oświatowe;</w:t>
      </w:r>
    </w:p>
    <w:p w14:paraId="1DC1DFF7" w14:textId="77777777" w:rsidR="00D34951" w:rsidRPr="00D34951" w:rsidRDefault="00D34951" w:rsidP="00D34951">
      <w:pPr>
        <w:pStyle w:val="Default"/>
        <w:spacing w:line="360" w:lineRule="auto"/>
        <w:ind w:left="340" w:firstLine="170"/>
        <w:rPr>
          <w:b/>
          <w:bCs/>
        </w:rPr>
      </w:pPr>
      <w:r w:rsidRPr="00D34951">
        <w:rPr>
          <w:b/>
          <w:bCs/>
        </w:rPr>
        <w:t xml:space="preserve">2) art. 9a ust. 2 pkt 7–9, art. 9c ust. 2 pkt 4, art. 9c ust. 2 pkt 8 w zakresie dotyczącym szkolenia kandydatów na egzaminatorów, art. 44zg ust. 2, art. 44zt pkt 1 lit. a i pkt 2, a także art. 44zzc w zakresie miesięcy, w których jest przeprowadzany egzamin maturalny, art. 44zzd ust. 1 i art. 44zzn ust. 1 ustawy z dnia 7 września 1991 r. o systemie oświaty; </w:t>
      </w:r>
    </w:p>
    <w:p w14:paraId="75663415" w14:textId="7E1E7A32" w:rsidR="00D34951" w:rsidRPr="00D34951" w:rsidRDefault="00D34951" w:rsidP="00D34951">
      <w:pPr>
        <w:pStyle w:val="PKTpunkt"/>
        <w:spacing w:line="360" w:lineRule="auto"/>
        <w:ind w:hanging="80"/>
        <w:rPr>
          <w:b/>
          <w:bCs/>
          <w:sz w:val="24"/>
          <w:szCs w:val="24"/>
        </w:rPr>
      </w:pPr>
      <w:r w:rsidRPr="00D34951">
        <w:rPr>
          <w:b/>
          <w:bCs/>
          <w:sz w:val="24"/>
          <w:szCs w:val="24"/>
        </w:rPr>
        <w:t>2a) art. 9a ust. 2 pkt 9, art. 44zt pkt 2 lit. b, a także art. 44zzn ust. 8 w zakresie części ustnej egzaminu maturalnego z przedmiotów dodatkowych, ustawy z dnia 7 września 1991 r. o systemie oświaty, w brzmieniu obowiązującym przed dniem 1 września 2017 r.;</w:t>
      </w:r>
    </w:p>
    <w:p w14:paraId="2E9FAE69" w14:textId="0CDC2AE4" w:rsidR="003444F7" w:rsidRPr="00D619AD" w:rsidRDefault="00D34951" w:rsidP="00D34951">
      <w:pPr>
        <w:pStyle w:val="PKTpunkt"/>
        <w:spacing w:line="360" w:lineRule="auto"/>
        <w:ind w:hanging="80"/>
        <w:rPr>
          <w:sz w:val="24"/>
          <w:szCs w:val="24"/>
        </w:rPr>
      </w:pPr>
      <w:r>
        <w:t xml:space="preserve"> </w:t>
      </w:r>
      <w:r w:rsidR="003444F7" w:rsidRPr="00D619AD">
        <w:rPr>
          <w:sz w:val="24"/>
          <w:szCs w:val="24"/>
        </w:rPr>
        <w:t>2b)</w:t>
      </w:r>
      <w:r w:rsidR="003444F7" w:rsidRPr="00D619AD">
        <w:rPr>
          <w:sz w:val="24"/>
          <w:szCs w:val="24"/>
        </w:rPr>
        <w:tab/>
        <w:t>art. 9a ust. 2 pkt 9 ustawy z dnia 7 września 1991 r. o systemie oświaty w brzmieniu obowiązującym przed dniem 1 września 2019 r.;</w:t>
      </w:r>
    </w:p>
    <w:p w14:paraId="3EF2AE77" w14:textId="77777777" w:rsidR="003444F7" w:rsidRPr="00D619AD" w:rsidRDefault="003444F7" w:rsidP="00D34951">
      <w:pPr>
        <w:pStyle w:val="PKTpunkt"/>
        <w:spacing w:line="360" w:lineRule="auto"/>
        <w:ind w:hanging="250"/>
        <w:rPr>
          <w:sz w:val="24"/>
          <w:szCs w:val="24"/>
        </w:rPr>
      </w:pPr>
      <w:r w:rsidRPr="00D619AD">
        <w:rPr>
          <w:sz w:val="24"/>
          <w:szCs w:val="24"/>
        </w:rPr>
        <w:lastRenderedPageBreak/>
        <w:t>3)</w:t>
      </w:r>
      <w:r w:rsidRPr="00D619AD">
        <w:rPr>
          <w:sz w:val="24"/>
          <w:szCs w:val="24"/>
        </w:rPr>
        <w:tab/>
        <w:t>art. 44zzzg ustawy z dnia 7 września 1991 r. o systemie oświaty, w brzmieniu obowiązującym przed dniem 1 września 2019 r., w zakresie formy składanej deklaracji – w odniesieniu do osób, które nie zdały egzaminu potwierdzającego kwalifikacje w zawodzie przeprowadzanego w sesji styczeń–luty 2020 r.;</w:t>
      </w:r>
    </w:p>
    <w:p w14:paraId="7F1BD2AC" w14:textId="0EB2A0F0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4)</w:t>
      </w:r>
      <w:r w:rsidRPr="00D619AD">
        <w:rPr>
          <w:sz w:val="24"/>
          <w:szCs w:val="24"/>
        </w:rPr>
        <w:tab/>
        <w:t>§ 17</w:t>
      </w:r>
      <w:r w:rsidR="00A520AA" w:rsidRPr="00D619AD">
        <w:rPr>
          <w:sz w:val="24"/>
          <w:szCs w:val="24"/>
        </w:rPr>
        <w:t xml:space="preserve">–19, § 24–27, § 28 ust. 2, § 29 </w:t>
      </w:r>
      <w:r w:rsidRPr="00D619AD">
        <w:rPr>
          <w:sz w:val="24"/>
          <w:szCs w:val="24"/>
        </w:rPr>
        <w:t>rozporządzenia Ministra Edukacji Narodowej z dnia 10 czerwca 2015 r. w sprawie szczegółowych warunków i sposobu oceniania, klasyfikowania i promowania uczniów i słuchaczy w szkołach publicznych (Dz. U. poz. 843, z 2016 r. poz. 1278, z 2017 r. poz. 1651 oraz z 2019 r. poz. 372) oraz § 22 ust. 1 w</w:t>
      </w:r>
      <w:r w:rsidR="00A520AA" w:rsidRPr="00D619AD">
        <w:rPr>
          <w:sz w:val="24"/>
          <w:szCs w:val="24"/>
        </w:rPr>
        <w:t xml:space="preserve"> </w:t>
      </w:r>
      <w:r w:rsidRPr="00D619AD">
        <w:rPr>
          <w:sz w:val="24"/>
          <w:szCs w:val="24"/>
        </w:rPr>
        <w:t>zakresie stosowania przepisu § 19 tego rozporządzenia;</w:t>
      </w:r>
    </w:p>
    <w:p w14:paraId="696E04EC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5)</w:t>
      </w:r>
      <w:r w:rsidRPr="00D619AD">
        <w:rPr>
          <w:sz w:val="24"/>
          <w:szCs w:val="24"/>
        </w:rPr>
        <w:tab/>
        <w:t>§ 15–17, § 22–25, § 26 ust. 2, § 27 rozporządzenia Ministra Edukacji Narodowej z dnia 3 sierpnia 2017 r. w sprawie oceniania, klasyfikowania i promowania uczniów i słuchaczy w szkołach publicznych (Dz. U. poz. 1534) oraz § 20 ust. 1 w zakresie stosowania przepisu § 17 tego rozporządzenia;</w:t>
      </w:r>
    </w:p>
    <w:p w14:paraId="3CBFB610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6)</w:t>
      </w:r>
      <w:r w:rsidRPr="00D619AD">
        <w:rPr>
          <w:sz w:val="24"/>
          <w:szCs w:val="24"/>
        </w:rPr>
        <w:tab/>
        <w:t>§ 15–17, § 29–32, § 33 ust. 2, § 34 i § 35 rozporządzenia Ministra Edukacji Narodowej z dnia 22 lutego 2019 r. w sprawie oceniania, klasyfikowania i promowania uczniów i słuchaczy w szkołach publicznych (Dz. U. poz. 373);</w:t>
      </w:r>
    </w:p>
    <w:p w14:paraId="21B865F9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7)</w:t>
      </w:r>
      <w:r w:rsidRPr="00D619AD">
        <w:rPr>
          <w:sz w:val="24"/>
          <w:szCs w:val="24"/>
        </w:rPr>
        <w:tab/>
        <w:t>§ 23 ust. 5 rozporządzenia Ministra Edukacji Narodowej z dnia 19 marca 2019 r. w sprawie kształcenia ustawicznego w formach pozaszkolnych (Dz. U. poz. 652) oraz § 23 ust. 7 tego rozporządzenia w zakresie turnusów dokształcania teoretycznego młodocianych pracowników;</w:t>
      </w:r>
    </w:p>
    <w:p w14:paraId="3A2CB2FC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8)</w:t>
      </w:r>
      <w:r w:rsidRPr="00D619AD">
        <w:rPr>
          <w:sz w:val="24"/>
          <w:szCs w:val="24"/>
        </w:rPr>
        <w:tab/>
        <w:t>§ 4 ust. 9 rozporządzenia Ministra Edukacji Narodowej z dnia 22 lutego 2019 r. w sprawie praktycznej nauki zawodu (Dz. U. poz. 391);</w:t>
      </w:r>
    </w:p>
    <w:p w14:paraId="5FDB49DB" w14:textId="7242C580" w:rsidR="003444F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9)</w:t>
      </w:r>
      <w:r w:rsidRPr="00D619AD">
        <w:rPr>
          <w:sz w:val="24"/>
          <w:szCs w:val="24"/>
        </w:rPr>
        <w:tab/>
        <w:t>§ 62 ust. 19 rozporządzenia Ministra Edukacji Narodowej z dnia 28 sierpnia 2019 r. w sprawie szczegółowych warunków i sposobu przeprowadzania egzaminu zawodowego oraz egzaminu potwierdzającego kwalifikacje w zawodzie (Dz. U. poz. 1707) w odniesieniu do osób, które nie zdały egzaminu potwierdzającego kwalifikacje w zawodzie przeprowadzanego w sesji styczeń–luty 2020 r.;</w:t>
      </w:r>
    </w:p>
    <w:p w14:paraId="093B4B3C" w14:textId="77777777" w:rsidR="00D34951" w:rsidRPr="00D34951" w:rsidRDefault="00D34951" w:rsidP="00D34951">
      <w:pPr>
        <w:pStyle w:val="Default"/>
        <w:spacing w:line="360" w:lineRule="auto"/>
        <w:jc w:val="both"/>
        <w:rPr>
          <w:b/>
          <w:bCs/>
        </w:rPr>
      </w:pPr>
      <w:r w:rsidRPr="00D34951">
        <w:rPr>
          <w:b/>
          <w:bCs/>
        </w:rPr>
        <w:t xml:space="preserve">9a) § 23 ust. 3–5, § 42 ust. 5 i 6, § 78 ust. 3–5 i § 99 ust. 5 i 6, a także § 26 ust. 2, § 45 ust. 5, § 81 ust. 2, § 83 ust. 4 i § 102 ust. 4, w zakresie losowania stanowisk egzaminacyjnych przez zdających, rozporządzenia Ministra Edukacji Narodowej z dnia 28 sierpnia 2019 r. w sprawie szczegółowych warunków i sposobu przeprowadzania egzaminu zawodowego oraz egzaminu potwierdzającego kwalifikacje w zawodzie; </w:t>
      </w:r>
    </w:p>
    <w:p w14:paraId="069FAABA" w14:textId="49120770" w:rsidR="00D34951" w:rsidRPr="00D34951" w:rsidRDefault="00D34951" w:rsidP="00D34951">
      <w:pPr>
        <w:pStyle w:val="PKTpunkt"/>
        <w:spacing w:line="360" w:lineRule="auto"/>
        <w:rPr>
          <w:b/>
          <w:bCs/>
          <w:sz w:val="32"/>
          <w:szCs w:val="32"/>
        </w:rPr>
      </w:pPr>
      <w:r w:rsidRPr="00D34951">
        <w:rPr>
          <w:b/>
          <w:bCs/>
          <w:sz w:val="24"/>
          <w:szCs w:val="24"/>
        </w:rPr>
        <w:lastRenderedPageBreak/>
        <w:t>9b) § 20 ust. 3 i § 38 ust. 8, a także § 23 ust. 2, § 25 ust. 4 i § 41 ust. 4, w zakresie losowania stanowisk egzaminacyjnych przez zdających, rozporządzenia Ministra Edukacji Narodowej z dnia 27 kwietnia 2015 r. w sprawie szczegółowych warunków i sposobu przeprowadzania egzaminu potwierdzającego kwalifikacje w zawodzie (Dz. U. poz. 673 oraz z 2017 r. poz. 2416);</w:t>
      </w:r>
    </w:p>
    <w:p w14:paraId="7AAD4E5E" w14:textId="77777777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10)</w:t>
      </w:r>
      <w:r w:rsidRPr="00D619AD">
        <w:rPr>
          <w:sz w:val="24"/>
          <w:szCs w:val="24"/>
        </w:rPr>
        <w:tab/>
        <w:t>§ 15–17 rozporządzenia Ministra Kultury i Dziedzictwa Narodowego z dnia 24 sierpnia 2015 r. w sprawie szczegółowych warunków i sposobu oceniania, klasyfikowania i promowania uczniów w publicznych szkołach artystycznych (Dz. U. poz. 1258, z 2018 r. poz. 1024 oraz z 2019 r. poz. 1675);</w:t>
      </w:r>
    </w:p>
    <w:p w14:paraId="65A456FF" w14:textId="3EC33162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11)</w:t>
      </w:r>
      <w:r w:rsidRPr="00D619AD">
        <w:rPr>
          <w:sz w:val="24"/>
          <w:szCs w:val="24"/>
        </w:rPr>
        <w:tab/>
        <w:t>§ 14–18 rozporządzenia Ministra Kultury i Dziedzictwa Narodowego z dnia 28 sierpnia 2019 r. w sprawie oceniania, klasyfikowania i promowania uczniów w publicznych szkołach artystycznych (Dz. U. poz. 1674);</w:t>
      </w:r>
    </w:p>
    <w:p w14:paraId="614A55D7" w14:textId="455993A9" w:rsidR="00D178CA" w:rsidRPr="00D619AD" w:rsidRDefault="00D178CA" w:rsidP="00E77B35">
      <w:pPr>
        <w:pStyle w:val="PKTpunkt"/>
        <w:spacing w:line="360" w:lineRule="auto"/>
        <w:rPr>
          <w:sz w:val="32"/>
          <w:szCs w:val="32"/>
        </w:rPr>
      </w:pPr>
      <w:r w:rsidRPr="00D619AD">
        <w:rPr>
          <w:sz w:val="24"/>
          <w:szCs w:val="24"/>
        </w:rPr>
        <w:t xml:space="preserve">11a) § 7 ust. 2 pkt 1 lit. a </w:t>
      </w:r>
      <w:proofErr w:type="spellStart"/>
      <w:r w:rsidRPr="00D619AD">
        <w:rPr>
          <w:sz w:val="24"/>
          <w:szCs w:val="24"/>
        </w:rPr>
        <w:t>tiret</w:t>
      </w:r>
      <w:proofErr w:type="spellEnd"/>
      <w:r w:rsidRPr="00D619AD">
        <w:rPr>
          <w:sz w:val="24"/>
          <w:szCs w:val="24"/>
        </w:rPr>
        <w:t xml:space="preserve"> drugie oraz lit. b </w:t>
      </w:r>
      <w:proofErr w:type="spellStart"/>
      <w:r w:rsidRPr="00D619AD">
        <w:rPr>
          <w:sz w:val="24"/>
          <w:szCs w:val="24"/>
        </w:rPr>
        <w:t>tiret</w:t>
      </w:r>
      <w:proofErr w:type="spellEnd"/>
      <w:r w:rsidRPr="00D619AD">
        <w:rPr>
          <w:sz w:val="24"/>
          <w:szCs w:val="24"/>
        </w:rPr>
        <w:t xml:space="preserve"> pierwsze i trzecie, pkt 2 lit. a w zakresie odnoszącym się do pkt 1 lit. a </w:t>
      </w:r>
      <w:proofErr w:type="spellStart"/>
      <w:r w:rsidRPr="00D619AD">
        <w:rPr>
          <w:sz w:val="24"/>
          <w:szCs w:val="24"/>
        </w:rPr>
        <w:t>tiret</w:t>
      </w:r>
      <w:proofErr w:type="spellEnd"/>
      <w:r w:rsidRPr="00D619AD">
        <w:rPr>
          <w:sz w:val="24"/>
          <w:szCs w:val="24"/>
        </w:rPr>
        <w:t xml:space="preserve"> drugie, pkt 2 lit. b w zakresie odnoszącym się do pkt 1 lit. b </w:t>
      </w:r>
      <w:proofErr w:type="spellStart"/>
      <w:r w:rsidRPr="00D619AD">
        <w:rPr>
          <w:sz w:val="24"/>
          <w:szCs w:val="24"/>
        </w:rPr>
        <w:t>tiret</w:t>
      </w:r>
      <w:proofErr w:type="spellEnd"/>
      <w:r w:rsidRPr="00D619AD">
        <w:rPr>
          <w:sz w:val="24"/>
          <w:szCs w:val="24"/>
        </w:rPr>
        <w:t xml:space="preserve"> pierwsze i trzecie, pkt 3 lit. b oraz pkt 4 lit. b, a także § 8 ust. 2 rozporządzenia Ministra Kultury i Dziedzictwa Narodowego z dnia 9 kwietnia 2019 r. w sprawie warunków i trybu przyjmowania uczniów do publicznych szkół i publicznych placówek artystycznych oraz przechodzenia z jednych typów szkół do innych (Dz. U. poz. 686).</w:t>
      </w:r>
    </w:p>
    <w:p w14:paraId="6CAA4F5F" w14:textId="3F262928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12)</w:t>
      </w:r>
      <w:r w:rsidRPr="00D619AD">
        <w:rPr>
          <w:sz w:val="24"/>
          <w:szCs w:val="24"/>
        </w:rPr>
        <w:tab/>
        <w:t>§ 4 ust. 4–4b, § 11 ust. 2 pkt 1, § 12 i § 16 pkt 2 i 4 rozporządzenia Ministra Edukacji Narodowej i Sportu z dnia 29 stycznia 2002 r. w sprawie organizacji oraz sposobu przeprowadzania konkursów, turniejów i olimpiad (Dz. U. poz. 125, z 2009 r. poz. 1041, z 2014 r. poz. 1290 oraz z 2017 r. poz. 1580);</w:t>
      </w:r>
    </w:p>
    <w:p w14:paraId="5CB3EE70" w14:textId="7C133400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13)</w:t>
      </w:r>
      <w:r w:rsidRPr="00D619AD">
        <w:rPr>
          <w:sz w:val="24"/>
          <w:szCs w:val="24"/>
        </w:rPr>
        <w:tab/>
      </w:r>
      <w:r w:rsidR="001A5424" w:rsidRPr="00D619AD">
        <w:rPr>
          <w:sz w:val="24"/>
          <w:szCs w:val="24"/>
        </w:rPr>
        <w:t>uchylony</w:t>
      </w:r>
      <w:r w:rsidRPr="00D619AD">
        <w:rPr>
          <w:sz w:val="24"/>
          <w:szCs w:val="24"/>
        </w:rPr>
        <w:t>;</w:t>
      </w:r>
    </w:p>
    <w:p w14:paraId="7DCF337F" w14:textId="201EFA8A" w:rsidR="003444F7" w:rsidRDefault="003444F7" w:rsidP="00E77B35">
      <w:pPr>
        <w:pStyle w:val="PKTpunkt"/>
        <w:spacing w:line="360" w:lineRule="auto"/>
        <w:rPr>
          <w:b/>
          <w:bCs/>
          <w:sz w:val="24"/>
          <w:szCs w:val="24"/>
        </w:rPr>
      </w:pPr>
      <w:r w:rsidRPr="00D619AD">
        <w:rPr>
          <w:sz w:val="24"/>
          <w:szCs w:val="24"/>
        </w:rPr>
        <w:t>14)</w:t>
      </w:r>
      <w:r w:rsidRPr="00D619AD">
        <w:rPr>
          <w:sz w:val="24"/>
          <w:szCs w:val="24"/>
        </w:rPr>
        <w:tab/>
      </w:r>
      <w:r w:rsidR="00D34951" w:rsidRPr="00D34951">
        <w:rPr>
          <w:b/>
          <w:bCs/>
          <w:sz w:val="24"/>
          <w:szCs w:val="24"/>
        </w:rPr>
        <w:t>§ 17 ust. 3a–3c i ust. 4, § 53 ust. 3–5, § 54 ust. 3–4, § 68 ust. 1 pkt 2, § 71 z wyjątkiem określania na świadectwie dojrzałości poziomu egzaminu i § 73 ust. 1, a także § 19 ust. 4 i § 55 ust. 4, w zakresie losowania numerów stolików przez uczniów lub zdających, rozporządzenia Ministra Edukacji Narodowej z dnia 21 grudnia 2016 r. w sprawie szczegółowych warunków i sposobu przeprowadzania egzaminu gimnazjalnego i egzaminu maturalnego</w:t>
      </w:r>
    </w:p>
    <w:p w14:paraId="5F7E3C00" w14:textId="76C5C42E" w:rsidR="00D34951" w:rsidRPr="00D34951" w:rsidRDefault="00D34951" w:rsidP="00E77B35">
      <w:pPr>
        <w:pStyle w:val="PKTpunkt"/>
        <w:spacing w:line="360" w:lineRule="auto"/>
        <w:rPr>
          <w:b/>
          <w:bCs/>
          <w:sz w:val="40"/>
          <w:szCs w:val="40"/>
        </w:rPr>
      </w:pPr>
      <w:r w:rsidRPr="00D34951">
        <w:rPr>
          <w:b/>
          <w:bCs/>
          <w:sz w:val="24"/>
          <w:szCs w:val="24"/>
        </w:rPr>
        <w:t>14a) § 16 ust. 3a–4, a także § 18 ust. 4 w zakresie losowania numerów stolików przez uczniów, rozporządzenia Ministra Edukacji Narodowej z dnia 1 sierpnia 2017 r. w sprawie szczegółowych warunków i sposobu przeprowadzania egzaminu ósmoklasisty (Dz. U. poz. 1512 oraz z 2019 r. poz. 625);</w:t>
      </w:r>
    </w:p>
    <w:p w14:paraId="10F79629" w14:textId="3E3B22F5" w:rsidR="003444F7" w:rsidRPr="00D619AD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lastRenderedPageBreak/>
        <w:t>15)</w:t>
      </w:r>
      <w:r w:rsidRPr="00D619AD">
        <w:rPr>
          <w:sz w:val="24"/>
          <w:szCs w:val="24"/>
        </w:rPr>
        <w:tab/>
        <w:t>§ 4 ust. 1 pkt 1 rozporządzenia Rady Ministrów z dnia 14 czerwca 2005 r. w sprawie stypendiów Prezesa Rady Ministrów, ministra właściwego do spraw oświaty i wychowania oraz ministra właściwego do spraw kultury i ochrony dziedzictwa narodowego (Dz. U. poz. 890 oraz z 2019 r. poz. 1615)</w:t>
      </w:r>
      <w:r w:rsidR="001A5424" w:rsidRPr="00D619AD">
        <w:rPr>
          <w:sz w:val="24"/>
          <w:szCs w:val="24"/>
        </w:rPr>
        <w:t>;</w:t>
      </w:r>
    </w:p>
    <w:p w14:paraId="7DB8D3E9" w14:textId="7C056020" w:rsidR="001A5424" w:rsidRDefault="001A5424" w:rsidP="00E77B35">
      <w:pPr>
        <w:pStyle w:val="PKTpun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16) art. 37 ust. 2 pkt 2 lit. a ustawy z dnia 14 grudnia 2016 r. – Prawo oświatowe.</w:t>
      </w:r>
    </w:p>
    <w:p w14:paraId="079F8894" w14:textId="1F79E111" w:rsidR="00D34951" w:rsidRPr="00D34951" w:rsidRDefault="00D34951" w:rsidP="00D34951">
      <w:pPr>
        <w:pStyle w:val="Default"/>
        <w:spacing w:line="360" w:lineRule="auto"/>
        <w:ind w:firstLine="426"/>
        <w:jc w:val="both"/>
        <w:rPr>
          <w:b/>
          <w:bCs/>
        </w:rPr>
      </w:pPr>
      <w:r w:rsidRPr="00D34951">
        <w:rPr>
          <w:b/>
          <w:bCs/>
        </w:rPr>
        <w:t xml:space="preserve">§ 13a. 1. W 2020 r. do egzaminu maturalnego nie stosuje się przepisów ustawy z dnia 7 września 1991 r. o systemie oświaty, w brzmieniu obowiązującym przed dniem 1 września 2017 r., oraz przepisów wydanych na pod-stawie tej ustawy, w zakresie dotyczącym części ustnej egzaminu maturalnego, z wyjątkiem przepisów art. 44zzh ust. 6 tej ustawy oraz § 74 rozporządzenia Ministra Edukacji Narodowej z dnia 21 grudnia 2016 r. w sprawie szczegółowych warunków i sposobu przeprowadzania egzaminu gimnazjalnego i egzaminu maturalnego. </w:t>
      </w:r>
    </w:p>
    <w:p w14:paraId="7545A2FC" w14:textId="42AEF8AB" w:rsidR="00D34951" w:rsidRPr="00D34951" w:rsidRDefault="00D34951" w:rsidP="00D34951">
      <w:pPr>
        <w:pStyle w:val="PKTpunkt"/>
        <w:spacing w:line="360" w:lineRule="auto"/>
        <w:ind w:hanging="80"/>
        <w:rPr>
          <w:b/>
          <w:bCs/>
          <w:sz w:val="32"/>
          <w:szCs w:val="32"/>
        </w:rPr>
      </w:pPr>
      <w:r w:rsidRPr="00D34951">
        <w:rPr>
          <w:b/>
          <w:bCs/>
          <w:sz w:val="24"/>
          <w:szCs w:val="24"/>
        </w:rPr>
        <w:t>2. Przepisu ust. 1 nie stosuje się do absolwentów, o których mowa w § 11kb ust. 1.</w:t>
      </w:r>
    </w:p>
    <w:p w14:paraId="19B28E59" w14:textId="6FF760D5" w:rsidR="001A5424" w:rsidRPr="00D619AD" w:rsidRDefault="001A5424" w:rsidP="00E77B35">
      <w:pPr>
        <w:pStyle w:val="ARTartustawynprozporzdzenia"/>
        <w:keepNext/>
        <w:spacing w:line="360" w:lineRule="auto"/>
        <w:rPr>
          <w:rStyle w:val="Ppogrubienie"/>
          <w:b w:val="0"/>
          <w:bCs w:val="0"/>
          <w:sz w:val="32"/>
          <w:szCs w:val="32"/>
        </w:rPr>
      </w:pPr>
      <w:r w:rsidRPr="00D619AD">
        <w:rPr>
          <w:bCs w:val="0"/>
          <w:sz w:val="24"/>
          <w:szCs w:val="24"/>
        </w:rPr>
        <w:t>§ 14. Przepisy rozporządzenia stosuje się również do jednostek systemu oświaty, których działalność dydaktyczna, wychowawcza i opiekuńcza została zawieszona na podstawie odrębnych przepisów w związku z zapobieganiem, przeciwdziałaniem i zwalczaniem COVID-19</w:t>
      </w:r>
    </w:p>
    <w:p w14:paraId="2D8D03C6" w14:textId="762C39CE" w:rsidR="003444F7" w:rsidRPr="00D619AD" w:rsidRDefault="003444F7" w:rsidP="00E77B35">
      <w:pPr>
        <w:pStyle w:val="ARTartustawynprozporzdzenia"/>
        <w:keepNext/>
        <w:spacing w:line="360" w:lineRule="auto"/>
        <w:rPr>
          <w:bCs w:val="0"/>
          <w:sz w:val="24"/>
          <w:szCs w:val="24"/>
        </w:rPr>
      </w:pPr>
      <w:r w:rsidRPr="00D619AD">
        <w:rPr>
          <w:rStyle w:val="Ppogrubienie"/>
          <w:b w:val="0"/>
          <w:bCs w:val="0"/>
          <w:sz w:val="24"/>
          <w:szCs w:val="24"/>
        </w:rPr>
        <w:t>§ 15.</w:t>
      </w:r>
      <w:r w:rsidRPr="00D619AD">
        <w:rPr>
          <w:bCs w:val="0"/>
          <w:sz w:val="24"/>
          <w:szCs w:val="24"/>
        </w:rPr>
        <w:t> Rozporządzenie wchodzi w życie z dniem 25 marca 2020 r.</w:t>
      </w:r>
    </w:p>
    <w:p w14:paraId="15D68B9D" w14:textId="77777777" w:rsidR="003444F7" w:rsidRPr="00D619AD" w:rsidRDefault="003444F7" w:rsidP="00E77B35">
      <w:pPr>
        <w:pStyle w:val="NAZORGWYDnazwaorganuwydajcegoprojektowanyakt"/>
        <w:spacing w:line="360" w:lineRule="auto"/>
        <w:rPr>
          <w:sz w:val="24"/>
          <w:szCs w:val="24"/>
        </w:rPr>
      </w:pPr>
      <w:r w:rsidRPr="00D619AD">
        <w:rPr>
          <w:sz w:val="24"/>
          <w:szCs w:val="24"/>
        </w:rPr>
        <w:t>Minister Edukacji Narodowej</w:t>
      </w:r>
    </w:p>
    <w:sectPr w:rsidR="003444F7" w:rsidRPr="00D619AD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A4875" w14:textId="77777777" w:rsidR="00C34680" w:rsidRDefault="00C34680" w:rsidP="00A86DFB">
      <w:pPr>
        <w:pStyle w:val="RCLNormalny"/>
      </w:pPr>
      <w:r>
        <w:separator/>
      </w:r>
    </w:p>
  </w:endnote>
  <w:endnote w:type="continuationSeparator" w:id="0">
    <w:p w14:paraId="3460A1FA" w14:textId="77777777" w:rsidR="00C34680" w:rsidRDefault="00C34680" w:rsidP="00A86DFB">
      <w:pPr>
        <w:pStyle w:val="RCLNormalny"/>
      </w:pPr>
      <w:r>
        <w:continuationSeparator/>
      </w:r>
    </w:p>
  </w:endnote>
  <w:endnote w:type="continuationNotice" w:id="1">
    <w:p w14:paraId="08AFAD97" w14:textId="77777777" w:rsidR="00C34680" w:rsidRDefault="00C34680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0179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B9EF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F5BCB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3277D" w14:textId="77777777" w:rsidR="00C34680" w:rsidRDefault="00C34680" w:rsidP="00702C1B">
      <w:pPr>
        <w:pStyle w:val="RCLNormalny"/>
      </w:pPr>
      <w:r>
        <w:separator/>
      </w:r>
    </w:p>
  </w:footnote>
  <w:footnote w:type="continuationSeparator" w:id="0">
    <w:p w14:paraId="2123A89D" w14:textId="77777777" w:rsidR="00C34680" w:rsidRDefault="00C34680" w:rsidP="00702C1B">
      <w:pPr>
        <w:pStyle w:val="RCLNormalny"/>
      </w:pPr>
      <w:r>
        <w:separator/>
      </w:r>
    </w:p>
  </w:footnote>
  <w:footnote w:type="continuationNotice" w:id="1">
    <w:p w14:paraId="0A2B5366" w14:textId="77777777" w:rsidR="00C34680" w:rsidRDefault="00C34680" w:rsidP="00702C1B">
      <w:pPr>
        <w:pStyle w:val="RCLNormalny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1C6F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D94B" w14:textId="1A5BDD17" w:rsidR="00E956B7" w:rsidRPr="00E956B7" w:rsidRDefault="00C34680" w:rsidP="008E0704">
    <w:pPr>
      <w:pStyle w:val="RCLSygnatura"/>
    </w:pPr>
    <w:sdt>
      <w:sdtPr>
        <w:alias w:val="Sygnatura"/>
        <w:tag w:val="Słowa kluczowe"/>
        <w:id w:val="-1914763895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A520AA">
          <w:t xml:space="preserve">     </w:t>
        </w:r>
      </w:sdtContent>
    </w:sdt>
  </w:p>
  <w:p w14:paraId="4B13D202" w14:textId="3E89FFD3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 w:rsidR="00A520AA">
      <w:rPr>
        <w:noProof/>
      </w:rPr>
      <w:t>15</w:t>
    </w:r>
    <w:r>
      <w:fldChar w:fldCharType="end"/>
    </w:r>
    <w:r w:rsidRPr="00E956B7">
      <w:t xml:space="preserve"> –</w:t>
    </w:r>
    <w:r w:rsidRPr="00E956B7">
      <w:tab/>
    </w:r>
  </w:p>
  <w:p w14:paraId="526C86AB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C7F1D71-568D-48AC-BD9D-5F67790C5165}"/>
  </w:docVars>
  <w:rsids>
    <w:rsidRoot w:val="003444F7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4A72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271D9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424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27C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44F7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574E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1C96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0D54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272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280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45BC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D5633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3C7"/>
    <w:rsid w:val="00A41E7B"/>
    <w:rsid w:val="00A43710"/>
    <w:rsid w:val="00A437E1"/>
    <w:rsid w:val="00A4681C"/>
    <w:rsid w:val="00A4685E"/>
    <w:rsid w:val="00A46944"/>
    <w:rsid w:val="00A50CD4"/>
    <w:rsid w:val="00A51191"/>
    <w:rsid w:val="00A520AA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4680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8CA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4951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9AD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77B35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8C23729"/>
  <w15:docId w15:val="{21920CA4-4608-46E2-90CD-407BAE87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semiHidden/>
    <w:qFormat/>
    <w:rsid w:val="003444F7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444F7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3444F7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3444F7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3444F7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3444F7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3444F7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3444F7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3444F7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444F7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3444F7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3444F7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3444F7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3444F7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444F7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3444F7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444F7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3444F7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444F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3444F7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3444F7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3444F7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3444F7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3444F7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3444F7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3444F7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3444F7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3444F7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3444F7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3444F7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3444F7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3444F7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3444F7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3444F7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3444F7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3444F7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3444F7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3444F7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3444F7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3444F7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3444F7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3444F7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3444F7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3444F7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3444F7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3444F7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3444F7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3444F7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3444F7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3444F7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3444F7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3444F7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3444F7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3444F7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3444F7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3444F7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3444F7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3444F7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3444F7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3444F7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3444F7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3444F7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3444F7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3444F7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3444F7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3444F7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3444F7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3444F7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3444F7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3444F7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3444F7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3444F7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3444F7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3444F7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3444F7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3444F7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3444F7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3444F7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3444F7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3444F7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3444F7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3444F7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3444F7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3444F7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3444F7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3444F7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3444F7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3444F7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3444F7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3444F7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3444F7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3444F7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3444F7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3444F7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3444F7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3444F7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3444F7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3444F7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3444F7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3444F7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3444F7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3444F7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3444F7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3444F7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3444F7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3444F7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3444F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3444F7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3444F7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3444F7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3444F7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3444F7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3444F7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3444F7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3444F7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3444F7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3444F7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3444F7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3444F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3444F7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3444F7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3444F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3444F7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3444F7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3444F7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3444F7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3444F7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3444F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3444F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3444F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3444F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444F7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3444F7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3444F7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3444F7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3444F7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3444F7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3444F7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3444F7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3444F7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3444F7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3444F7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444F7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3444F7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3444F7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3444F7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3444F7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3444F7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3444F7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3444F7"/>
  </w:style>
  <w:style w:type="paragraph" w:customStyle="1" w:styleId="TEKSTZacznikido">
    <w:name w:val="TEKST&quot;Załącznik(i) do ...&quot;"/>
    <w:basedOn w:val="RCLNormalny"/>
    <w:uiPriority w:val="28"/>
    <w:qFormat/>
    <w:rsid w:val="003444F7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3444F7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3444F7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3444F7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3444F7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3444F7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3444F7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3444F7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3444F7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3444F7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3444F7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3444F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3444F7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3444F7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3444F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3444F7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3444F7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3444F7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3444F7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3444F7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3444F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3444F7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3444F7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3444F7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3444F7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3444F7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3444F7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3444F7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3444F7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3444F7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3444F7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3444F7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3444F7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3444F7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3444F7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3444F7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3444F7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3444F7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3444F7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3444F7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3444F7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3444F7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3444F7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3444F7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3444F7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3444F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3444F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3444F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3444F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444F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3444F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3444F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3444F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3444F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3444F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3444F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3444F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444F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3444F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444F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3444F7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3444F7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3444F7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3444F7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3444F7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3444F7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3444F7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3444F7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3444F7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3444F7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3444F7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3444F7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3444F7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3444F7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3444F7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3444F7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3444F7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3444F7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3444F7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3444F7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3444F7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3444F7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3444F7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3444F7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3444F7"/>
    <w:pPr>
      <w:ind w:left="1900"/>
      <w:outlineLvl w:val="7"/>
    </w:pPr>
  </w:style>
  <w:style w:type="paragraph" w:customStyle="1" w:styleId="RCLSygnatura">
    <w:name w:val="RCL_Sygnatura"/>
    <w:basedOn w:val="RCLSpecjalny"/>
    <w:rsid w:val="003444F7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3444F7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3444F7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3444F7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3444F7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3444F7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3444F7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3444F7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3444F7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3444F7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3444F7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3444F7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3444F7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3444F7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3444F7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3444F7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3444F7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3444F7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3444F7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3444F7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3444F7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3444F7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3444F7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3444F7"/>
    <w:pPr>
      <w:spacing w:before="60"/>
    </w:pPr>
  </w:style>
  <w:style w:type="paragraph" w:customStyle="1" w:styleId="RCLNagwekodstp1">
    <w:name w:val="RCL_Nagłówek_odstęp_1"/>
    <w:basedOn w:val="RCLSpecjalny"/>
    <w:rsid w:val="003444F7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3444F7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3444F7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3444F7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3444F7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3444F7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3444F7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3444F7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3444F7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3444F7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3444F7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3444F7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3444F7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3444F7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3444F7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3444F7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3444F7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3444F7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3444F7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3444F7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3444F7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3444F7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3444F7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3444F7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3444F7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3444F7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3444F7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3444F7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3444F7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3444F7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3444F7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3444F7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3444F7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3444F7"/>
  </w:style>
  <w:style w:type="table" w:customStyle="1" w:styleId="ZTabelaRCL">
    <w:name w:val="Z/Tabela RCL"/>
    <w:basedOn w:val="TabelaRCL"/>
    <w:uiPriority w:val="99"/>
    <w:rsid w:val="003444F7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3444F7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3444F7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3444F7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3444F7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3444F7"/>
  </w:style>
  <w:style w:type="paragraph" w:customStyle="1" w:styleId="SPECspecjalnywygld">
    <w:name w:val="SPEC – specjalny wygląd"/>
    <w:basedOn w:val="RCLNormalny"/>
    <w:qFormat/>
    <w:rsid w:val="003444F7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3444F7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3444F7"/>
  </w:style>
  <w:style w:type="character" w:customStyle="1" w:styleId="ROZSTRZELONY">
    <w:name w:val="_ROZSTRZELONY_"/>
    <w:basedOn w:val="RCLNormalnyZnak"/>
    <w:uiPriority w:val="4"/>
    <w:qFormat/>
    <w:rsid w:val="003444F7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3444F7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3444F7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3444F7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3444F7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3444F7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3444F7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3444F7"/>
  </w:style>
  <w:style w:type="character" w:customStyle="1" w:styleId="PRZEKRprzekrelenie">
    <w:name w:val="_PRZEKR_ – przekreślenie"/>
    <w:basedOn w:val="Domylnaczcionkaakapitu"/>
    <w:uiPriority w:val="3"/>
    <w:rsid w:val="003444F7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3444F7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3444F7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3444F7"/>
    <w:rPr>
      <w:color w:val="00B050"/>
    </w:rPr>
  </w:style>
  <w:style w:type="paragraph" w:customStyle="1" w:styleId="Default">
    <w:name w:val="Default"/>
    <w:rsid w:val="00D34951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Szablony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6E352C2-77F7-401D-BBF3-7BFEAB48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</Template>
  <TotalTime>72</TotalTime>
  <Pages>41</Pages>
  <Words>14252</Words>
  <Characters>85517</Characters>
  <Application>Microsoft Office Word</Application>
  <DocSecurity>0</DocSecurity>
  <Lines>712</Lines>
  <Paragraphs>199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Rozporządzenie Ministra Edukacji Narodowej z dnia 20 marca 2020 r. w sprawie szczególnych rozwiązań w okresie czasowego ograniczenia funkcjonowania jednostek systemu oświaty w związku z zapobieganiem, przeciwdziałaniem i zwalczaniem COVID-19</vt:lpstr>
      <vt:lpstr>p r o j e k t</vt:lpstr>
    </vt:vector>
  </TitlesOfParts>
  <Company>Rządowe Centrum Legislacji</Company>
  <LinksUpToDate>false</LinksUpToDate>
  <CharactersWithSpaces>99570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Narodowej z dnia 20 marca 2020 r. w sprawie szczególnych rozwiązań w okresie czasowego ograniczenia funkcjonowania jednostek systemu oświaty w związku z zapobieganiem, przeciwdziałaniem i zwalczaniem COVID-19</dc:title>
  <dc:creator>RCL</dc:creator>
  <cp:keywords/>
  <dc:description>Szablon aktu prawnego jest dziełem chronionym przez prawo autorskie.</dc:description>
  <cp:lastModifiedBy>Marcin Wiśniewski</cp:lastModifiedBy>
  <cp:revision>8</cp:revision>
  <cp:lastPrinted>2016-06-16T09:35:00Z</cp:lastPrinted>
  <dcterms:created xsi:type="dcterms:W3CDTF">2020-04-30T12:52:00Z</dcterms:created>
  <dcterms:modified xsi:type="dcterms:W3CDTF">2020-05-21T12:28:00Z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